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E" w:rsidRPr="008F3B0E" w:rsidRDefault="00A82EA1" w:rsidP="008F3B0E">
      <w:pPr>
        <w:jc w:val="right"/>
        <w:rPr>
          <w:rFonts w:ascii="Source Sans Pro" w:hAnsi="Source Sans Pro" w:cs="Calibri"/>
          <w:lang w:val="en-US"/>
        </w:rPr>
      </w:pPr>
      <w:r w:rsidRPr="002F2CEF">
        <w:rPr>
          <w:rFonts w:ascii="Source Sans Pro" w:hAnsi="Source Sans Pro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C292" wp14:editId="6A3D25D1">
                <wp:simplePos x="0" y="0"/>
                <wp:positionH relativeFrom="column">
                  <wp:posOffset>3387032</wp:posOffset>
                </wp:positionH>
                <wp:positionV relativeFrom="paragraph">
                  <wp:posOffset>-1064260</wp:posOffset>
                </wp:positionV>
                <wp:extent cx="2374265" cy="119841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8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985"/>
                            </w:tblGrid>
                            <w:tr w:rsidR="00A82EA1" w:rsidTr="00190516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A82EA1" w:rsidRDefault="00A82EA1" w:rsidP="00A82EA1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:rsidR="00A82EA1" w:rsidRDefault="00A82EA1" w:rsidP="00A82EA1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A82EA1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A82EA1" w:rsidRDefault="00A82EA1" w:rsidP="00A82EA1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F2CEF"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  <w:t>Revision: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A82EA1" w:rsidRPr="00C734A5" w:rsidRDefault="00A82EA1" w:rsidP="00A82EA1">
                                  <w:pP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B20EAD"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  <w:tr w:rsidR="00A82EA1" w:rsidTr="00C734A5">
                              <w:trPr>
                                <w:trHeight w:val="45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82EA1" w:rsidRPr="002F2CEF" w:rsidRDefault="00A82EA1" w:rsidP="00A82EA1">
                                  <w:pPr>
                                    <w:rPr>
                                      <w:rFonts w:ascii="Source Sans Pro" w:hAnsi="Source Sans Pro" w:cs="Calibr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A82EA1" w:rsidRPr="00B20EAD" w:rsidRDefault="00A82EA1" w:rsidP="00A82EA1">
                                  <w:pPr>
                                    <w:rPr>
                                      <w:rFonts w:ascii="Source Sans Pro" w:hAnsi="Source Sans Pro" w:cs="Calibri"/>
                                      <w:b w:val="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C734A5">
                                    <w:rPr>
                                      <w:rFonts w:ascii="Source Sans Pro" w:hAnsi="Source Sans Pro" w:cs="Calibri"/>
                                      <w:b w:val="0"/>
                                      <w:sz w:val="16"/>
                                      <w:szCs w:val="22"/>
                                      <w:lang w:val="de-DE"/>
                                    </w:rPr>
                                    <w:t>Bitte markieren Sie jede Revision in einer anderen Farbe.</w:t>
                                  </w:r>
                                </w:p>
                              </w:tc>
                            </w:tr>
                          </w:tbl>
                          <w:p w:rsidR="00A82EA1" w:rsidRPr="002F2CEF" w:rsidRDefault="00A82EA1" w:rsidP="00A82E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6.7pt;margin-top:-83.8pt;width:186.95pt;height:9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npDwIAAPU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985"/>
                      </w:tblGrid>
                      <w:tr w:rsidR="00A82EA1" w:rsidTr="00190516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A82EA1" w:rsidRDefault="00A82EA1" w:rsidP="00A82EA1">
                            <w:pPr>
                              <w:rPr>
                                <w:lang w:val="de-DE"/>
                              </w:rPr>
                            </w:pPr>
                            <w:r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:rsidR="00A82EA1" w:rsidRDefault="00A82EA1" w:rsidP="00A82EA1">
                            <w:pPr>
                              <w:rPr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A82EA1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A82EA1" w:rsidRDefault="00A82EA1" w:rsidP="00A82EA1">
                            <w:pPr>
                              <w:rPr>
                                <w:lang w:val="de-DE"/>
                              </w:rPr>
                            </w:pPr>
                            <w:r w:rsidRPr="002F2CEF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  <w:t>Revision: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A82EA1" w:rsidRPr="00C734A5" w:rsidRDefault="00A82EA1" w:rsidP="00A82EA1">
                            <w:pP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20EAD"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  <w:t>.............................</w:t>
                            </w:r>
                          </w:p>
                        </w:tc>
                      </w:tr>
                      <w:tr w:rsidR="00A82EA1" w:rsidTr="00C734A5">
                        <w:trPr>
                          <w:trHeight w:val="454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82EA1" w:rsidRPr="002F2CEF" w:rsidRDefault="00A82EA1" w:rsidP="00A82EA1">
                            <w:pPr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A82EA1" w:rsidRPr="00B20EAD" w:rsidRDefault="00A82EA1" w:rsidP="00A82EA1">
                            <w:pPr>
                              <w:rPr>
                                <w:rFonts w:ascii="Source Sans Pro" w:hAnsi="Source Sans Pro" w:cs="Calibri"/>
                                <w:b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734A5">
                              <w:rPr>
                                <w:rFonts w:ascii="Source Sans Pro" w:hAnsi="Source Sans Pro" w:cs="Calibri"/>
                                <w:b w:val="0"/>
                                <w:sz w:val="16"/>
                                <w:szCs w:val="22"/>
                                <w:lang w:val="de-DE"/>
                              </w:rPr>
                              <w:t>Bitte markieren Sie jede Revision in einer anderen Farbe.</w:t>
                            </w:r>
                          </w:p>
                        </w:tc>
                      </w:tr>
                    </w:tbl>
                    <w:p w:rsidR="00A82EA1" w:rsidRPr="002F2CEF" w:rsidRDefault="00A82EA1" w:rsidP="00A82E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B0E" w:rsidRPr="0005349F" w:rsidRDefault="0005349F" w:rsidP="0005349F">
      <w:pPr>
        <w:ind w:right="-398"/>
        <w:rPr>
          <w:rFonts w:ascii="Source Sans Pro" w:hAnsi="Source Sans Pro"/>
          <w:sz w:val="30"/>
          <w:szCs w:val="30"/>
          <w:lang w:val="de-DE"/>
        </w:rPr>
      </w:pPr>
      <w:r w:rsidRPr="0005349F">
        <w:rPr>
          <w:rFonts w:ascii="Source Sans Pro" w:hAnsi="Source Sans Pro"/>
          <w:sz w:val="30"/>
          <w:szCs w:val="30"/>
          <w:lang w:val="de-DE"/>
        </w:rPr>
        <w:t xml:space="preserve">Fragebogen zu Generator-Auslegungsdaten für </w:t>
      </w:r>
      <w:r w:rsidR="00731FE8">
        <w:rPr>
          <w:rFonts w:ascii="Source Sans Pro" w:hAnsi="Source Sans Pro"/>
          <w:sz w:val="30"/>
          <w:szCs w:val="30"/>
          <w:lang w:val="de-DE"/>
        </w:rPr>
        <w:t xml:space="preserve">allgemeine </w:t>
      </w:r>
      <w:r w:rsidRPr="0005349F">
        <w:rPr>
          <w:rFonts w:ascii="Source Sans Pro" w:hAnsi="Source Sans Pro"/>
          <w:sz w:val="30"/>
          <w:szCs w:val="30"/>
          <w:lang w:val="de-DE"/>
        </w:rPr>
        <w:t>Antriebe</w:t>
      </w:r>
    </w:p>
    <w:p w:rsidR="008F3B0E" w:rsidRDefault="008F3B0E" w:rsidP="008F3B0E">
      <w:pPr>
        <w:rPr>
          <w:rFonts w:ascii="Source Sans Pro" w:hAnsi="Source Sans Pro" w:cs="Calibri"/>
          <w:sz w:val="22"/>
          <w:szCs w:val="22"/>
          <w:lang w:val="de-DE"/>
        </w:rPr>
      </w:pPr>
    </w:p>
    <w:p w:rsidR="0005349F" w:rsidRPr="0047115C" w:rsidRDefault="0005349F" w:rsidP="008F3B0E">
      <w:pPr>
        <w:rPr>
          <w:rFonts w:ascii="Source Sans Pro" w:hAnsi="Source Sans Pro" w:cs="Calibri"/>
          <w:sz w:val="22"/>
          <w:szCs w:val="22"/>
          <w:lang w:val="de-DE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3"/>
        <w:gridCol w:w="6664"/>
      </w:tblGrid>
      <w:tr w:rsidR="008F3B0E" w:rsidRPr="008F3B0E" w:rsidTr="00361B15">
        <w:trPr>
          <w:trHeight w:hRule="exact" w:val="454"/>
        </w:trPr>
        <w:tc>
          <w:tcPr>
            <w:tcW w:w="10036" w:type="dxa"/>
            <w:gridSpan w:val="3"/>
            <w:tcBorders>
              <w:bottom w:val="single" w:sz="20" w:space="0" w:color="000000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Cs w:val="24"/>
                <w:lang w:val="de-DE"/>
              </w:rPr>
            </w:pPr>
            <w:r w:rsidRPr="0047115C">
              <w:rPr>
                <w:rFonts w:ascii="Source Sans Pro" w:hAnsi="Source Sans Pro" w:cs="Calibri"/>
                <w:szCs w:val="24"/>
                <w:lang w:val="de-DE"/>
              </w:rPr>
              <w:t>Kontaktdaten</w:t>
            </w:r>
          </w:p>
        </w:tc>
      </w:tr>
      <w:tr w:rsidR="008F3B0E" w:rsidRPr="008F3B0E" w:rsidTr="00FB5FF3">
        <w:trPr>
          <w:trHeight w:hRule="exact" w:val="454"/>
        </w:trPr>
        <w:tc>
          <w:tcPr>
            <w:tcW w:w="3372" w:type="dxa"/>
            <w:gridSpan w:val="2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47115C" w:rsidP="007807CD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Firm</w:t>
            </w:r>
            <w:r w:rsidR="007807C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</w:t>
            </w:r>
            <w:bookmarkStart w:id="0" w:name="_GoBack"/>
            <w:bookmarkEnd w:id="0"/>
          </w:p>
        </w:tc>
        <w:tc>
          <w:tcPr>
            <w:tcW w:w="6664" w:type="dxa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Verantwortliche Person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Land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PLZ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Ort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Tel-Nr.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Fax-Nr.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2"/>
            <w:shd w:val="clear" w:color="auto" w:fill="auto"/>
            <w:vAlign w:val="bottom"/>
          </w:tcPr>
          <w:p w:rsidR="008F3B0E" w:rsidRPr="0047115C" w:rsidRDefault="008124F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664" w:type="dxa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283"/>
        </w:trPr>
        <w:tc>
          <w:tcPr>
            <w:tcW w:w="10036" w:type="dxa"/>
            <w:gridSpan w:val="3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361B15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1003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Allgemeine Projektdaten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Projek</w:t>
            </w:r>
            <w:r w:rsidR="008124FE">
              <w:rPr>
                <w:rFonts w:ascii="Source Sans Pro" w:hAnsi="Source Sans Pro" w:cs="Calibri"/>
                <w:sz w:val="22"/>
                <w:szCs w:val="22"/>
                <w:lang w:val="de-DE"/>
              </w:rPr>
              <w:t>tname</w:t>
            </w:r>
          </w:p>
        </w:tc>
        <w:tc>
          <w:tcPr>
            <w:tcW w:w="66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9976B9" w:rsidP="0047115C">
            <w:pPr>
              <w:ind w:right="-213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Aufstellungsort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9976B9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Pr="0047115C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9976B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Typ Antriebsmaschine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9976B9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9976B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Anwendung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9976B9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05349F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49F" w:rsidRDefault="0005349F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Anzahl Maschinen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F" w:rsidRPr="0047115C" w:rsidRDefault="009976B9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  <w:r w:rsidR="0005349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Stk.</w:t>
            </w:r>
          </w:p>
        </w:tc>
      </w:tr>
    </w:tbl>
    <w:p w:rsidR="00781C5D" w:rsidRDefault="00781C5D" w:rsidP="00781C5D"/>
    <w:tbl>
      <w:tblPr>
        <w:tblW w:w="10036" w:type="dxa"/>
        <w:tblInd w:w="-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84"/>
        <w:gridCol w:w="3093"/>
        <w:gridCol w:w="3321"/>
      </w:tblGrid>
      <w:tr w:rsidR="008F3B0E" w:rsidRPr="008F3B0E" w:rsidTr="0047115C">
        <w:trPr>
          <w:trHeight w:val="454"/>
        </w:trPr>
        <w:tc>
          <w:tcPr>
            <w:tcW w:w="10036" w:type="dxa"/>
            <w:gridSpan w:val="4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A832F6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Generator-Auslegungsdaten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8E2398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8E2398">
              <w:rPr>
                <w:rFonts w:ascii="Source Sans Pro" w:hAnsi="Source Sans Pro" w:cs="Calibri"/>
                <w:sz w:val="22"/>
                <w:szCs w:val="22"/>
                <w:lang w:val="de-DE"/>
              </w:rPr>
              <w:t>Nennleistung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 kVA</w:t>
            </w:r>
          </w:p>
        </w:tc>
      </w:tr>
      <w:tr w:rsidR="008E2398" w:rsidRPr="00B20EAD" w:rsidTr="00CD56D6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8E2398" w:rsidRDefault="008E2398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Leistungsfaktor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Pr="00B20EAD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Nennspannung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9976B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kV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8E2398"/>
        </w:tc>
      </w:tr>
      <w:tr w:rsidR="009976B9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Pr="00B20EAD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Sp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.-Betriebsbereich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9976B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Default="009976B9" w:rsidP="008E2398"/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Frequenz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</w:t>
            </w:r>
            <w:r w:rsidR="008E2398"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 </w:t>
            </w:r>
            <w:r w:rsidR="008E239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Hz ±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/>
        </w:tc>
      </w:tr>
      <w:tr w:rsidR="009976B9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Frequenzbereich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</w:t>
            </w: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E2398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Nenndrehzahl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8E2398" w:rsidRDefault="008E2398" w:rsidP="009976B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 w:rsidR="009976B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pm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Default="008E2398" w:rsidP="00E510FA"/>
        </w:tc>
      </w:tr>
      <w:tr w:rsidR="009976B9" w:rsidRPr="00B20EAD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Drehzahlbereich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9976B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</w:t>
            </w: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%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Default="009976B9" w:rsidP="00E510FA"/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Aufstellhöhe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8E2398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m.ü.NN</w:t>
            </w:r>
            <w:proofErr w:type="spellEnd"/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Umgebungstemperatur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8E2398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8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98" w:rsidRDefault="008E2398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Kühlwassertemperatur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398" w:rsidRPr="00B20EAD" w:rsidRDefault="008E2398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AA64A0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..............................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°C</w:t>
            </w:r>
          </w:p>
        </w:tc>
      </w:tr>
      <w:tr w:rsidR="009976B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Bauform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</w:t>
            </w:r>
          </w:p>
        </w:tc>
      </w:tr>
      <w:tr w:rsidR="009976B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Schutzart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</w:t>
            </w:r>
          </w:p>
        </w:tc>
      </w:tr>
      <w:tr w:rsidR="009976B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Kühlart</w:t>
            </w:r>
            <w:proofErr w:type="spellEnd"/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Pr="00AA64A0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</w:t>
            </w:r>
          </w:p>
        </w:tc>
      </w:tr>
      <w:tr w:rsidR="009976B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Isolationsklasse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Default="00D4396C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H</w:t>
            </w:r>
          </w:p>
        </w:tc>
      </w:tr>
      <w:tr w:rsidR="009976B9" w:rsidRPr="00D44546" w:rsidTr="008E2398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B9" w:rsidRDefault="00A4341F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6B9" w:rsidRDefault="009976B9" w:rsidP="00E510FA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Temperaturanstieg nach Klasse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</w:t>
            </w:r>
          </w:p>
        </w:tc>
      </w:tr>
      <w:tr w:rsidR="009976B9" w:rsidRPr="00D44546" w:rsidTr="00A4341F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B9" w:rsidRDefault="00A4341F" w:rsidP="00A434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6B9" w:rsidRDefault="009976B9" w:rsidP="009976B9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Besondere Anforderungen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  <w:p w:rsidR="009976B9" w:rsidRDefault="009976B9" w:rsidP="00E510FA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</w:tbl>
    <w:p w:rsidR="008E0882" w:rsidRDefault="008E0882"/>
    <w:sectPr w:rsidR="008E0882" w:rsidSect="003F05B1">
      <w:headerReference w:type="default" r:id="rId9"/>
      <w:headerReference w:type="first" r:id="rId10"/>
      <w:pgSz w:w="11906" w:h="16838" w:code="9"/>
      <w:pgMar w:top="1418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46" w:rsidRDefault="00D44546" w:rsidP="00F624C1">
      <w:r>
        <w:separator/>
      </w:r>
    </w:p>
  </w:endnote>
  <w:endnote w:type="continuationSeparator" w:id="0">
    <w:p w:rsidR="00D44546" w:rsidRDefault="00D44546" w:rsidP="00F624C1">
      <w:r>
        <w:continuationSeparator/>
      </w:r>
    </w:p>
  </w:endnote>
  <w:endnote w:type="continuationNotice" w:id="1">
    <w:p w:rsidR="00D44546" w:rsidRDefault="00D44546" w:rsidP="00F62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46" w:rsidRDefault="00D44546" w:rsidP="00F624C1">
      <w:r>
        <w:separator/>
      </w:r>
    </w:p>
  </w:footnote>
  <w:footnote w:type="continuationSeparator" w:id="0">
    <w:p w:rsidR="00D44546" w:rsidRDefault="00D44546" w:rsidP="00F624C1">
      <w:r>
        <w:continuationSeparator/>
      </w:r>
    </w:p>
  </w:footnote>
  <w:footnote w:type="continuationNotice" w:id="1">
    <w:p w:rsidR="00D44546" w:rsidRDefault="00D44546" w:rsidP="00F62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Default="00D445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AE9BA19" wp14:editId="53954A3D">
          <wp:simplePos x="0" y="0"/>
          <wp:positionH relativeFrom="column">
            <wp:posOffset>-788344</wp:posOffset>
          </wp:positionH>
          <wp:positionV relativeFrom="paragraph">
            <wp:posOffset>-447040</wp:posOffset>
          </wp:positionV>
          <wp:extent cx="7558335" cy="10692666"/>
          <wp:effectExtent l="0" t="0" r="5080" b="0"/>
          <wp:wrapNone/>
          <wp:docPr id="2" name="Grafik 2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335" cy="106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/>
        <w:noProof/>
        <w:szCs w:val="24"/>
        <w:lang w:val="de-DE" w:eastAsia="de-DE"/>
      </w:rPr>
      <w:drawing>
        <wp:anchor distT="0" distB="0" distL="114300" distR="114300" simplePos="0" relativeHeight="251662336" behindDoc="1" locked="0" layoutInCell="1" allowOverlap="1" wp14:anchorId="214DFB5A" wp14:editId="47B06278">
          <wp:simplePos x="0" y="0"/>
          <wp:positionH relativeFrom="column">
            <wp:posOffset>-783499</wp:posOffset>
          </wp:positionH>
          <wp:positionV relativeFrom="paragraph">
            <wp:posOffset>-455295</wp:posOffset>
          </wp:positionV>
          <wp:extent cx="7557770" cy="10692130"/>
          <wp:effectExtent l="0" t="0" r="5080" b="0"/>
          <wp:wrapNone/>
          <wp:docPr id="6" name="Grafik 6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1F7">
      <w:rPr>
        <w:rFonts w:ascii="Source Sans Pro" w:hAnsi="Source Sans Pro" w:cs="Times New Roman"/>
        <w:szCs w:val="24"/>
        <w:lang w:val="de-DE"/>
      </w:rPr>
      <w:t>WASSERKRAFT VOLK AG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Am Stollen 13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D-79261 Gutach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GERMANY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Tel.: + 49 (0) 76 85 / 91 06 -  0</w:t>
    </w: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Fax: + 49 (0) 76 85 / 91 06 - 10</w:t>
    </w:r>
  </w:p>
  <w:p w:rsidR="00D44546" w:rsidRPr="009671F7" w:rsidRDefault="00D44546" w:rsidP="008F3B0E">
    <w:pPr>
      <w:rPr>
        <w:rFonts w:ascii="Source Sans Pro" w:hAnsi="Source Sans Pro"/>
        <w:sz w:val="22"/>
        <w:szCs w:val="22"/>
        <w:lang w:val="en-US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 xml:space="preserve">E-Mail: </w:t>
    </w:r>
    <w:hyperlink r:id="rId2" w:history="1">
      <w:r w:rsidRPr="009671F7">
        <w:rPr>
          <w:rStyle w:val="Hyperlink"/>
          <w:rFonts w:ascii="Source Sans Pro" w:eastAsiaTheme="majorEastAsia" w:hAnsi="Source Sans Pro"/>
          <w:b w:val="0"/>
          <w:sz w:val="22"/>
          <w:szCs w:val="22"/>
          <w:lang w:val="en-US"/>
        </w:rPr>
        <w:t>sales@wkv-ag.com</w:t>
      </w:r>
    </w:hyperlink>
  </w:p>
  <w:p w:rsidR="00D44546" w:rsidRPr="007951DC" w:rsidRDefault="00A82EA1" w:rsidP="008F3B0E">
    <w:pPr>
      <w:rPr>
        <w:rFonts w:ascii="Calibri" w:hAnsi="Calibri" w:cs="Calibri"/>
        <w:szCs w:val="24"/>
      </w:rPr>
    </w:pPr>
    <w:hyperlink r:id="rId3" w:history="1">
      <w:r w:rsidR="00D44546" w:rsidRPr="009671F7">
        <w:rPr>
          <w:rStyle w:val="Hyperlink"/>
          <w:rFonts w:ascii="Source Sans Pro" w:eastAsiaTheme="majorEastAsia" w:hAnsi="Source Sans Pro" w:cs="Calibri"/>
          <w:b w:val="0"/>
          <w:sz w:val="22"/>
          <w:szCs w:val="22"/>
          <w:lang w:val="de-DE"/>
        </w:rPr>
        <w:t>www.wkv-ag.com</w:t>
      </w:r>
    </w:hyperlink>
    <w:r w:rsidR="00D44546" w:rsidRPr="007951DC">
      <w:rPr>
        <w:rFonts w:ascii="Calibri" w:hAnsi="Calibri" w:cs="Calibri"/>
        <w:b w:val="0"/>
        <w:szCs w:val="24"/>
        <w:lang w:val="de-DE"/>
      </w:rPr>
      <w:t xml:space="preserve"> </w:t>
    </w:r>
  </w:p>
  <w:p w:rsidR="00D44546" w:rsidRDefault="00D44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866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07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52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89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60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A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EA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C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9C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12">
    <w:nsid w:val="0C8F7C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58245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334B7D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EB7640"/>
    <w:multiLevelType w:val="hybridMultilevel"/>
    <w:tmpl w:val="8F505EBA"/>
    <w:lvl w:ilvl="0" w:tplc="C43A72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7E90"/>
    <w:multiLevelType w:val="hybridMultilevel"/>
    <w:tmpl w:val="71D462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E16BC"/>
    <w:multiLevelType w:val="multilevel"/>
    <w:tmpl w:val="F8C088E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4C52154"/>
    <w:multiLevelType w:val="hybridMultilevel"/>
    <w:tmpl w:val="717AB4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E"/>
    <w:rsid w:val="00032917"/>
    <w:rsid w:val="0005349F"/>
    <w:rsid w:val="000723AC"/>
    <w:rsid w:val="00091960"/>
    <w:rsid w:val="000A171C"/>
    <w:rsid w:val="000A47E5"/>
    <w:rsid w:val="000B6311"/>
    <w:rsid w:val="0012219A"/>
    <w:rsid w:val="001A796F"/>
    <w:rsid w:val="001D58A5"/>
    <w:rsid w:val="00202EA4"/>
    <w:rsid w:val="0021086E"/>
    <w:rsid w:val="002E6465"/>
    <w:rsid w:val="002F7E54"/>
    <w:rsid w:val="00312B92"/>
    <w:rsid w:val="00343E51"/>
    <w:rsid w:val="00361B15"/>
    <w:rsid w:val="00382F31"/>
    <w:rsid w:val="003A6201"/>
    <w:rsid w:val="003F05B1"/>
    <w:rsid w:val="003F2C9A"/>
    <w:rsid w:val="003F560F"/>
    <w:rsid w:val="00427E7A"/>
    <w:rsid w:val="00455736"/>
    <w:rsid w:val="0046381E"/>
    <w:rsid w:val="0047115C"/>
    <w:rsid w:val="004A5F1F"/>
    <w:rsid w:val="004B0513"/>
    <w:rsid w:val="004B2FBA"/>
    <w:rsid w:val="004B6041"/>
    <w:rsid w:val="004E0086"/>
    <w:rsid w:val="004E0C1A"/>
    <w:rsid w:val="00566898"/>
    <w:rsid w:val="005A07F4"/>
    <w:rsid w:val="005B2268"/>
    <w:rsid w:val="005F2186"/>
    <w:rsid w:val="0060742D"/>
    <w:rsid w:val="006744CC"/>
    <w:rsid w:val="00687C5E"/>
    <w:rsid w:val="006D0F23"/>
    <w:rsid w:val="006E7F3B"/>
    <w:rsid w:val="00706A05"/>
    <w:rsid w:val="00731FE8"/>
    <w:rsid w:val="00742DC3"/>
    <w:rsid w:val="00753CCC"/>
    <w:rsid w:val="007807CD"/>
    <w:rsid w:val="00781C5D"/>
    <w:rsid w:val="008124FE"/>
    <w:rsid w:val="008249DD"/>
    <w:rsid w:val="008558A8"/>
    <w:rsid w:val="00862544"/>
    <w:rsid w:val="008B4200"/>
    <w:rsid w:val="008C2E86"/>
    <w:rsid w:val="008E0882"/>
    <w:rsid w:val="008E2398"/>
    <w:rsid w:val="008F3B0E"/>
    <w:rsid w:val="00903FE4"/>
    <w:rsid w:val="009671F7"/>
    <w:rsid w:val="009976B9"/>
    <w:rsid w:val="009A63C4"/>
    <w:rsid w:val="009D2376"/>
    <w:rsid w:val="009F5BBD"/>
    <w:rsid w:val="00A31DC5"/>
    <w:rsid w:val="00A4341F"/>
    <w:rsid w:val="00A53DBF"/>
    <w:rsid w:val="00A575AE"/>
    <w:rsid w:val="00A633DB"/>
    <w:rsid w:val="00A73CDC"/>
    <w:rsid w:val="00A82EA1"/>
    <w:rsid w:val="00A832F6"/>
    <w:rsid w:val="00AF32FA"/>
    <w:rsid w:val="00B05149"/>
    <w:rsid w:val="00B20EAD"/>
    <w:rsid w:val="00B37CD3"/>
    <w:rsid w:val="00B467D6"/>
    <w:rsid w:val="00B51C1D"/>
    <w:rsid w:val="00B9042C"/>
    <w:rsid w:val="00BF4717"/>
    <w:rsid w:val="00BF65DD"/>
    <w:rsid w:val="00C14569"/>
    <w:rsid w:val="00C555B8"/>
    <w:rsid w:val="00C73B40"/>
    <w:rsid w:val="00CC2431"/>
    <w:rsid w:val="00CD56D6"/>
    <w:rsid w:val="00CE374C"/>
    <w:rsid w:val="00CE4505"/>
    <w:rsid w:val="00CE48BD"/>
    <w:rsid w:val="00D26A49"/>
    <w:rsid w:val="00D27447"/>
    <w:rsid w:val="00D4396C"/>
    <w:rsid w:val="00D44546"/>
    <w:rsid w:val="00D46CE4"/>
    <w:rsid w:val="00D63421"/>
    <w:rsid w:val="00DA2C69"/>
    <w:rsid w:val="00DB5D4C"/>
    <w:rsid w:val="00DE22F6"/>
    <w:rsid w:val="00DF2966"/>
    <w:rsid w:val="00E04C22"/>
    <w:rsid w:val="00E058F0"/>
    <w:rsid w:val="00E05DCF"/>
    <w:rsid w:val="00E81450"/>
    <w:rsid w:val="00EA3749"/>
    <w:rsid w:val="00EB3C97"/>
    <w:rsid w:val="00EF2DD8"/>
    <w:rsid w:val="00F44106"/>
    <w:rsid w:val="00F624C1"/>
    <w:rsid w:val="00F64F11"/>
    <w:rsid w:val="00F74A55"/>
    <w:rsid w:val="00F96F1F"/>
    <w:rsid w:val="00FB5FF3"/>
    <w:rsid w:val="00FC7CC4"/>
    <w:rsid w:val="00FD392A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/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/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/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/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/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v-ag.com" TargetMode="External"/><Relationship Id="rId2" Type="http://schemas.openxmlformats.org/officeDocument/2006/relationships/hyperlink" Target="mailto:sales@wkv-ag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01_Briefvorlagen\WKV_Briefpapier_Seite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E75E-17D9-46E1-ADDD-4F71689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WKV_Briefpapier_Seite 2.dotx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Wasserkraft Volk AG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Joachim</dc:creator>
  <cp:lastModifiedBy>Ruf, V.</cp:lastModifiedBy>
  <cp:revision>7</cp:revision>
  <cp:lastPrinted>2024-01-31T10:47:00Z</cp:lastPrinted>
  <dcterms:created xsi:type="dcterms:W3CDTF">2024-01-31T10:48:00Z</dcterms:created>
  <dcterms:modified xsi:type="dcterms:W3CDTF">2024-01-31T11:21:00Z</dcterms:modified>
</cp:coreProperties>
</file>