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0E" w:rsidRPr="008F3B0E" w:rsidRDefault="008F3B0E" w:rsidP="008F3B0E">
      <w:pPr>
        <w:jc w:val="right"/>
        <w:rPr>
          <w:rFonts w:ascii="Source Sans Pro" w:hAnsi="Source Sans Pro" w:cs="Calibri"/>
          <w:lang w:val="en-US"/>
        </w:rPr>
      </w:pPr>
    </w:p>
    <w:p w:rsidR="008F3B0E" w:rsidRPr="0047115C" w:rsidRDefault="0047115C" w:rsidP="008F3B0E">
      <w:pPr>
        <w:pStyle w:val="berschrift1"/>
        <w:keepLines w:val="0"/>
        <w:numPr>
          <w:ilvl w:val="0"/>
          <w:numId w:val="15"/>
        </w:numPr>
        <w:tabs>
          <w:tab w:val="clear" w:pos="432"/>
          <w:tab w:val="num" w:pos="0"/>
        </w:tabs>
        <w:spacing w:before="0"/>
        <w:ind w:left="0" w:firstLine="0"/>
        <w:rPr>
          <w:rFonts w:ascii="Source Sans Pro" w:hAnsi="Source Sans Pro" w:cs="Calibri"/>
          <w:sz w:val="32"/>
          <w:szCs w:val="32"/>
          <w:lang w:val="de-DE"/>
        </w:rPr>
      </w:pPr>
      <w:r w:rsidRPr="0047115C">
        <w:rPr>
          <w:rFonts w:ascii="Source Sans Pro" w:hAnsi="Source Sans Pro" w:cs="Calibri"/>
          <w:b/>
          <w:sz w:val="32"/>
          <w:szCs w:val="32"/>
          <w:lang w:val="de-DE"/>
        </w:rPr>
        <w:t xml:space="preserve">Fragebogen für eine </w:t>
      </w:r>
      <w:r>
        <w:rPr>
          <w:rFonts w:ascii="Source Sans Pro" w:hAnsi="Source Sans Pro" w:cs="Calibri"/>
          <w:b/>
          <w:sz w:val="32"/>
          <w:szCs w:val="32"/>
          <w:lang w:val="de-DE"/>
        </w:rPr>
        <w:t>Wasserkraftanlage</w:t>
      </w:r>
    </w:p>
    <w:p w:rsidR="008F3B0E" w:rsidRPr="0047115C" w:rsidRDefault="008F3B0E" w:rsidP="008F3B0E">
      <w:pPr>
        <w:rPr>
          <w:rFonts w:ascii="Source Sans Pro" w:hAnsi="Source Sans Pro" w:cs="Calibri"/>
          <w:sz w:val="22"/>
          <w:szCs w:val="22"/>
          <w:lang w:val="de-DE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124"/>
        <w:gridCol w:w="709"/>
        <w:gridCol w:w="4346"/>
        <w:gridCol w:w="2318"/>
      </w:tblGrid>
      <w:tr w:rsidR="008F3B0E" w:rsidRPr="008F3B0E" w:rsidTr="00361B15">
        <w:trPr>
          <w:trHeight w:hRule="exact" w:val="454"/>
        </w:trPr>
        <w:tc>
          <w:tcPr>
            <w:tcW w:w="10036" w:type="dxa"/>
            <w:gridSpan w:val="5"/>
            <w:tcBorders>
              <w:bottom w:val="single" w:sz="20" w:space="0" w:color="000000"/>
            </w:tcBorders>
            <w:shd w:val="clear" w:color="auto" w:fill="D9D9D9"/>
            <w:vAlign w:val="center"/>
          </w:tcPr>
          <w:p w:rsidR="008F3B0E" w:rsidRPr="0047115C" w:rsidRDefault="0047115C" w:rsidP="0047115C">
            <w:pPr>
              <w:rPr>
                <w:rFonts w:ascii="Source Sans Pro" w:hAnsi="Source Sans Pro"/>
                <w:szCs w:val="24"/>
                <w:lang w:val="de-DE"/>
              </w:rPr>
            </w:pPr>
            <w:r w:rsidRPr="0047115C">
              <w:rPr>
                <w:rFonts w:ascii="Source Sans Pro" w:hAnsi="Source Sans Pro" w:cs="Calibri"/>
                <w:szCs w:val="24"/>
                <w:lang w:val="de-DE"/>
              </w:rPr>
              <w:t>Kontaktdaten</w:t>
            </w:r>
          </w:p>
        </w:tc>
      </w:tr>
      <w:tr w:rsidR="008F3B0E" w:rsidRPr="008F3B0E" w:rsidTr="00FB5FF3">
        <w:trPr>
          <w:trHeight w:hRule="exact" w:val="454"/>
        </w:trPr>
        <w:tc>
          <w:tcPr>
            <w:tcW w:w="3372" w:type="dxa"/>
            <w:gridSpan w:val="3"/>
            <w:tcBorders>
              <w:top w:val="single" w:sz="20" w:space="0" w:color="000000"/>
            </w:tcBorders>
            <w:shd w:val="clear" w:color="auto" w:fill="auto"/>
            <w:vAlign w:val="bottom"/>
          </w:tcPr>
          <w:p w:rsidR="008F3B0E" w:rsidRPr="0047115C" w:rsidRDefault="0047115C" w:rsidP="007807CD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Firm</w:t>
            </w:r>
            <w:r w:rsidR="007807C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a</w:t>
            </w:r>
          </w:p>
        </w:tc>
        <w:tc>
          <w:tcPr>
            <w:tcW w:w="6664" w:type="dxa"/>
            <w:gridSpan w:val="2"/>
            <w:tcBorders>
              <w:top w:val="single" w:sz="20" w:space="0" w:color="000000"/>
            </w:tcBorders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3"/>
            <w:shd w:val="clear" w:color="auto" w:fill="auto"/>
            <w:vAlign w:val="bottom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Verantwortliche Person</w:t>
            </w:r>
          </w:p>
        </w:tc>
        <w:tc>
          <w:tcPr>
            <w:tcW w:w="6664" w:type="dxa"/>
            <w:gridSpan w:val="2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3"/>
            <w:shd w:val="clear" w:color="auto" w:fill="auto"/>
            <w:vAlign w:val="bottom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Straße</w:t>
            </w:r>
          </w:p>
        </w:tc>
        <w:tc>
          <w:tcPr>
            <w:tcW w:w="6664" w:type="dxa"/>
            <w:gridSpan w:val="2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3"/>
            <w:shd w:val="clear" w:color="auto" w:fill="auto"/>
            <w:vAlign w:val="bottom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Land</w:t>
            </w:r>
            <w:r w:rsidR="008F3B0E"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/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PLZ</w:t>
            </w:r>
            <w:r w:rsidR="008F3B0E"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/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Ort</w:t>
            </w:r>
          </w:p>
        </w:tc>
        <w:tc>
          <w:tcPr>
            <w:tcW w:w="6664" w:type="dxa"/>
            <w:gridSpan w:val="2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3"/>
            <w:shd w:val="clear" w:color="auto" w:fill="auto"/>
            <w:vAlign w:val="bottom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Tel-Nr.</w:t>
            </w:r>
          </w:p>
        </w:tc>
        <w:tc>
          <w:tcPr>
            <w:tcW w:w="6664" w:type="dxa"/>
            <w:gridSpan w:val="2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3"/>
            <w:shd w:val="clear" w:color="auto" w:fill="auto"/>
            <w:vAlign w:val="bottom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Fax-Nr.</w:t>
            </w:r>
          </w:p>
        </w:tc>
        <w:tc>
          <w:tcPr>
            <w:tcW w:w="6664" w:type="dxa"/>
            <w:gridSpan w:val="2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454"/>
        </w:trPr>
        <w:tc>
          <w:tcPr>
            <w:tcW w:w="3372" w:type="dxa"/>
            <w:gridSpan w:val="3"/>
            <w:shd w:val="clear" w:color="auto" w:fill="auto"/>
            <w:vAlign w:val="bottom"/>
          </w:tcPr>
          <w:p w:rsidR="008F3B0E" w:rsidRPr="0047115C" w:rsidRDefault="008124F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664" w:type="dxa"/>
            <w:gridSpan w:val="2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</w:t>
            </w:r>
          </w:p>
        </w:tc>
      </w:tr>
      <w:tr w:rsidR="008F3B0E" w:rsidRPr="008F3B0E" w:rsidTr="0047115C">
        <w:trPr>
          <w:trHeight w:hRule="exact" w:val="283"/>
        </w:trPr>
        <w:tc>
          <w:tcPr>
            <w:tcW w:w="10036" w:type="dxa"/>
            <w:gridSpan w:val="5"/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</w:p>
        </w:tc>
      </w:tr>
      <w:tr w:rsidR="008F3B0E" w:rsidRPr="008F3B0E" w:rsidTr="00361B15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10036" w:type="dxa"/>
            <w:gridSpan w:val="5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F3B0E" w:rsidRPr="0047115C" w:rsidRDefault="0047115C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Cs w:val="24"/>
                <w:lang w:val="de-DE"/>
              </w:rPr>
              <w:t>Allgemeine Projektdaten</w:t>
            </w:r>
          </w:p>
        </w:tc>
      </w:tr>
      <w:tr w:rsidR="008F3B0E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47115C" w:rsidRDefault="008F3B0E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28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Projek</w:t>
            </w:r>
            <w:r w:rsidR="008124FE">
              <w:rPr>
                <w:rFonts w:ascii="Source Sans Pro" w:hAnsi="Source Sans Pro" w:cs="Calibri"/>
                <w:sz w:val="22"/>
                <w:szCs w:val="22"/>
                <w:lang w:val="de-DE"/>
              </w:rPr>
              <w:t>tname</w:t>
            </w:r>
          </w:p>
        </w:tc>
        <w:tc>
          <w:tcPr>
            <w:tcW w:w="666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47115C" w:rsidRDefault="008F3B0E" w:rsidP="0047115C">
            <w:pPr>
              <w:ind w:right="-213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....................................................................................................</w:t>
            </w:r>
          </w:p>
        </w:tc>
      </w:tr>
      <w:tr w:rsidR="008F3B0E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47115C" w:rsidRDefault="008F3B0E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Aufstellungsort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47115C" w:rsidRDefault="008F3B0E" w:rsidP="0047115C">
            <w:pPr>
              <w:ind w:right="-213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………………………………………………………………….</w:t>
            </w:r>
          </w:p>
        </w:tc>
      </w:tr>
      <w:tr w:rsidR="008F3B0E" w:rsidRPr="008F3B0E" w:rsidTr="0047115C">
        <w:tblPrEx>
          <w:tblBorders>
            <w:bottom w:val="single" w:sz="8" w:space="0" w:color="auto"/>
          </w:tblBorders>
        </w:tblPrEx>
        <w:trPr>
          <w:trHeight w:val="283"/>
        </w:trPr>
        <w:tc>
          <w:tcPr>
            <w:tcW w:w="1003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F3B0E" w:rsidRPr="0047115C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</w:p>
        </w:tc>
      </w:tr>
      <w:tr w:rsidR="008F3B0E" w:rsidRPr="008F3B0E" w:rsidTr="0047115C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10036" w:type="dxa"/>
            <w:gridSpan w:val="5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Cs w:val="24"/>
                <w:lang w:val="de-DE"/>
              </w:rPr>
              <w:t>Designdaten</w:t>
            </w:r>
            <w:r w:rsidR="002E6465">
              <w:rPr>
                <w:rFonts w:ascii="Source Sans Pro" w:hAnsi="Source Sans Pro" w:cs="Calibri"/>
                <w:szCs w:val="24"/>
                <w:lang w:val="de-DE"/>
              </w:rPr>
              <w:t xml:space="preserve"> Turbine</w:t>
            </w:r>
          </w:p>
        </w:tc>
      </w:tr>
      <w:tr w:rsidR="008F3B0E" w:rsidRPr="008F3B0E" w:rsidTr="00FB5FF3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47115C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71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Bruttofallhöhe</w:t>
            </w:r>
          </w:p>
          <w:p w:rsidR="008F3B0E" w:rsidRPr="0047115C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(</w:t>
            </w:r>
            <w:r w:rsid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senkrechter Abstand vom oberen Wasserspiegel (z.B</w:t>
            </w:r>
            <w:r w:rsidR="00D4454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 Zulaufkanal, Einlass, Druck</w:t>
            </w:r>
            <w:r w:rsid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k</w:t>
            </w:r>
            <w:r w:rsidR="00D4454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ammer</w:t>
            </w:r>
            <w:r w:rsid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) bis zum Wasserspiegel im Unterwasser</w:t>
            </w: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)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 m</w:t>
            </w:r>
          </w:p>
        </w:tc>
      </w:tr>
      <w:tr w:rsidR="008F3B0E" w:rsidRPr="008F3B0E" w:rsidTr="00FB5FF3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47115C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7807CD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7807CD">
              <w:rPr>
                <w:rFonts w:ascii="Source Sans Pro" w:hAnsi="Source Sans Pro" w:cs="Calibri"/>
                <w:sz w:val="22"/>
                <w:szCs w:val="22"/>
                <w:lang w:val="de-DE"/>
              </w:rPr>
              <w:t>Nettofallhöhe</w:t>
            </w:r>
          </w:p>
          <w:p w:rsidR="008F3B0E" w:rsidRPr="0047115C" w:rsidRDefault="008F3B0E" w:rsidP="007807CD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(</w:t>
            </w:r>
            <w:r w:rsidR="0047115C"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Bruttofallhöhe</w:t>
            </w: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minus </w:t>
            </w:r>
            <w:r w:rsidR="0047115C"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Rohrleitungsverluste</w:t>
            </w:r>
            <w:r w:rsidR="007807C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</w:t>
            </w:r>
            <w:r w:rsid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durch Reibung</w:t>
            </w: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</w:t>
            </w:r>
            <w:r w:rsidR="00CC2431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et</w:t>
            </w:r>
            <w:r w:rsidR="007807C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c</w:t>
            </w:r>
            <w:r w:rsidR="00CC2431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)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 m</w:t>
            </w:r>
          </w:p>
        </w:tc>
      </w:tr>
      <w:tr w:rsidR="008F3B0E" w:rsidRPr="008F3B0E" w:rsidTr="00FB5FF3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47115C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sz w:val="22"/>
                <w:szCs w:val="22"/>
                <w:lang w:val="de-DE"/>
              </w:rPr>
              <w:t>5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Distanz zwischen Turbinenachse und </w:t>
            </w:r>
            <w:r w:rsidRPr="002E6465">
              <w:rPr>
                <w:rFonts w:ascii="Source Sans Pro" w:hAnsi="Source Sans Pro" w:cs="Calibri"/>
                <w:sz w:val="22"/>
                <w:szCs w:val="22"/>
                <w:lang w:val="de-DE"/>
              </w:rPr>
              <w:t>Wasserspiegel im Unterwasser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47115C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 m</w:t>
            </w:r>
          </w:p>
        </w:tc>
      </w:tr>
      <w:tr w:rsidR="008F3B0E" w:rsidRPr="008F3B0E" w:rsidTr="00FB5FF3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47115C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sz w:val="22"/>
                <w:szCs w:val="22"/>
                <w:lang w:val="de-DE"/>
              </w:rPr>
              <w:t>6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47115C" w:rsidRDefault="0047115C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Aufstellungshöhe der Turbine </w:t>
            </w: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(über dem Meeresspiegel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)</w:t>
            </w:r>
            <w:r w:rsidR="008F3B0E" w:rsidRPr="0047115C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47115C" w:rsidRDefault="008F3B0E" w:rsidP="005B2268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  </w:t>
            </w:r>
            <w:proofErr w:type="spellStart"/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m.</w:t>
            </w:r>
            <w:r w:rsidR="005B2268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ü</w:t>
            </w: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 w:rsidR="005B2268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N</w:t>
            </w: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 w:rsidR="005B2268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N</w:t>
            </w:r>
            <w:proofErr w:type="spellEnd"/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</w:p>
        </w:tc>
      </w:tr>
      <w:tr w:rsidR="008F3B0E" w:rsidRPr="008F3B0E" w:rsidTr="00FB5FF3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B0E" w:rsidRPr="0047115C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sz w:val="22"/>
                <w:szCs w:val="22"/>
                <w:lang w:val="de-DE"/>
              </w:rPr>
              <w:t>7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3B0E" w:rsidRPr="0047115C" w:rsidRDefault="0047115C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Verfügbare Wassermenge</w:t>
            </w:r>
            <w:r w:rsidR="008F3B0E" w:rsidRPr="0047115C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(</w:t>
            </w: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Durchfluss</w:t>
            </w:r>
            <w:r w:rsidR="008F3B0E" w:rsidRPr="0047115C">
              <w:rPr>
                <w:rFonts w:ascii="Source Sans Pro" w:hAnsi="Source Sans Pro" w:cs="Calibri"/>
                <w:sz w:val="22"/>
                <w:szCs w:val="22"/>
                <w:lang w:val="de-DE"/>
              </w:rPr>
              <w:t>)</w:t>
            </w:r>
          </w:p>
        </w:tc>
      </w:tr>
      <w:tr w:rsidR="008F3B0E" w:rsidRPr="00CE374C" w:rsidTr="00FB5FF3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B0E" w:rsidRPr="0047115C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3B0E" w:rsidRPr="0047115C" w:rsidRDefault="002E6465" w:rsidP="002E6465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Maximal</w:t>
            </w:r>
            <w:r w:rsidR="008F3B0E"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:</w:t>
            </w:r>
          </w:p>
        </w:tc>
        <w:tc>
          <w:tcPr>
            <w:tcW w:w="7373" w:type="dxa"/>
            <w:gridSpan w:val="3"/>
            <w:shd w:val="clear" w:color="auto" w:fill="auto"/>
            <w:vAlign w:val="bottom"/>
          </w:tcPr>
          <w:p w:rsidR="008F3B0E" w:rsidRPr="0047115C" w:rsidRDefault="008F3B0E" w:rsidP="002E6465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 m³/s</w:t>
            </w:r>
            <w:r w:rsidR="002E6465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</w:t>
            </w: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</w:t>
            </w:r>
            <w:r w:rsidR="002E6465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an</w:t>
            </w: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.............. </w:t>
            </w:r>
            <w:r w:rsid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Monaten</w:t>
            </w: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/</w:t>
            </w:r>
            <w:r w:rsid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Jahr</w:t>
            </w:r>
          </w:p>
        </w:tc>
      </w:tr>
      <w:tr w:rsidR="008F3B0E" w:rsidRPr="00CE374C" w:rsidTr="00FB5FF3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B0E" w:rsidRPr="0047115C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3B0E" w:rsidRPr="0047115C" w:rsidRDefault="002E6465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Im Mittel:</w:t>
            </w:r>
          </w:p>
        </w:tc>
        <w:tc>
          <w:tcPr>
            <w:tcW w:w="7373" w:type="dxa"/>
            <w:gridSpan w:val="3"/>
            <w:shd w:val="clear" w:color="auto" w:fill="auto"/>
            <w:vAlign w:val="bottom"/>
          </w:tcPr>
          <w:p w:rsidR="008F3B0E" w:rsidRPr="0047115C" w:rsidRDefault="008F3B0E" w:rsidP="002E6465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 m³/s </w:t>
            </w:r>
            <w:r w:rsidR="002E6465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an</w:t>
            </w:r>
            <w:r w:rsidR="0047115C"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.............. </w:t>
            </w:r>
            <w:r w:rsid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Monaten</w:t>
            </w:r>
            <w:r w:rsidR="0047115C"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/</w:t>
            </w:r>
            <w:r w:rsid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Jahr</w:t>
            </w:r>
          </w:p>
        </w:tc>
      </w:tr>
      <w:tr w:rsidR="008F3B0E" w:rsidRPr="00CE374C" w:rsidTr="00FB5FF3">
        <w:tblPrEx>
          <w:tblBorders>
            <w:bottom w:val="single" w:sz="8" w:space="0" w:color="auto"/>
          </w:tblBorders>
        </w:tblPrEx>
        <w:trPr>
          <w:trHeight w:val="454"/>
        </w:trPr>
        <w:tc>
          <w:tcPr>
            <w:tcW w:w="53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B0E" w:rsidRPr="0047115C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F3B0E" w:rsidRPr="0047115C" w:rsidRDefault="002E6465" w:rsidP="002E6465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Minimal</w:t>
            </w:r>
            <w:r w:rsidR="008F3B0E"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:</w:t>
            </w:r>
          </w:p>
        </w:tc>
        <w:tc>
          <w:tcPr>
            <w:tcW w:w="737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8F3B0E" w:rsidRPr="0047115C" w:rsidRDefault="008F3B0E" w:rsidP="002E6465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 m³/s </w:t>
            </w:r>
            <w:r w:rsidR="002E6465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an</w:t>
            </w:r>
            <w:r w:rsidR="0047115C"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.............. </w:t>
            </w:r>
            <w:r w:rsid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Monaten</w:t>
            </w:r>
            <w:r w:rsidR="0047115C" w:rsidRP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/</w:t>
            </w:r>
            <w:r w:rsidR="0047115C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Jahr</w:t>
            </w:r>
          </w:p>
        </w:tc>
      </w:tr>
      <w:tr w:rsidR="008F3B0E" w:rsidRPr="00CE374C" w:rsidTr="00FB5FF3">
        <w:tblPrEx>
          <w:tblBorders>
            <w:bottom w:val="single" w:sz="8" w:space="0" w:color="auto"/>
          </w:tblBorders>
        </w:tblPrEx>
        <w:trPr>
          <w:trHeight w:val="580"/>
        </w:trPr>
        <w:tc>
          <w:tcPr>
            <w:tcW w:w="53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B0E" w:rsidRPr="0047115C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F3B0E" w:rsidRPr="001A796F" w:rsidRDefault="0047115C" w:rsidP="001A796F">
            <w:pPr>
              <w:numPr>
                <w:ilvl w:val="0"/>
                <w:numId w:val="17"/>
              </w:num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1A796F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Bitte die </w:t>
            </w:r>
            <w:r w:rsidR="00CC2431" w:rsidRPr="001A796F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entsprechenden </w:t>
            </w:r>
            <w:r w:rsidR="00D44546">
              <w:rPr>
                <w:rFonts w:ascii="Source Sans Pro" w:hAnsi="Source Sans Pro" w:cs="Calibri"/>
                <w:sz w:val="22"/>
                <w:szCs w:val="22"/>
                <w:lang w:val="de-DE"/>
              </w:rPr>
              <w:t>Abflusskurven/</w:t>
            </w:r>
            <w:r w:rsidR="001A796F" w:rsidRPr="001A796F">
              <w:rPr>
                <w:rFonts w:ascii="Source Sans Pro" w:hAnsi="Source Sans Pro" w:cs="Calibri"/>
                <w:sz w:val="22"/>
                <w:szCs w:val="22"/>
                <w:lang w:val="de-DE"/>
              </w:rPr>
              <w:t>Jahresganglinien beifügen</w:t>
            </w:r>
            <w:r w:rsidR="00CC2431" w:rsidRPr="001A796F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8F3B0E" w:rsidRPr="001A796F" w:rsidRDefault="008F3B0E" w:rsidP="008F3B0E">
      <w:pPr>
        <w:rPr>
          <w:rFonts w:ascii="Source Sans Pro" w:hAnsi="Source Sans Pro"/>
          <w:sz w:val="22"/>
          <w:szCs w:val="22"/>
          <w:lang w:val="de-DE"/>
        </w:rPr>
      </w:pPr>
    </w:p>
    <w:tbl>
      <w:tblPr>
        <w:tblW w:w="10036" w:type="dxa"/>
        <w:tblInd w:w="-5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268"/>
        <w:gridCol w:w="816"/>
        <w:gridCol w:w="173"/>
        <w:gridCol w:w="249"/>
        <w:gridCol w:w="319"/>
        <w:gridCol w:w="522"/>
        <w:gridCol w:w="424"/>
        <w:gridCol w:w="471"/>
        <w:gridCol w:w="935"/>
        <w:gridCol w:w="140"/>
        <w:gridCol w:w="366"/>
        <w:gridCol w:w="12"/>
        <w:gridCol w:w="417"/>
        <w:gridCol w:w="114"/>
        <w:gridCol w:w="283"/>
        <w:gridCol w:w="142"/>
        <w:gridCol w:w="281"/>
        <w:gridCol w:w="156"/>
        <w:gridCol w:w="141"/>
        <w:gridCol w:w="1118"/>
        <w:gridCol w:w="9"/>
        <w:gridCol w:w="142"/>
      </w:tblGrid>
      <w:tr w:rsidR="008F3B0E" w:rsidRPr="00B20EAD" w:rsidTr="00E81450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lastRenderedPageBreak/>
              <w:t>8</w:t>
            </w:r>
          </w:p>
        </w:tc>
        <w:tc>
          <w:tcPr>
            <w:tcW w:w="7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B20EAD" w:rsidP="002E6465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Gesamte verfügbare </w:t>
            </w:r>
            <w:r w:rsidR="002E6465">
              <w:rPr>
                <w:rFonts w:ascii="Source Sans Pro" w:hAnsi="Source Sans Pro" w:cs="Calibri"/>
                <w:sz w:val="22"/>
                <w:szCs w:val="22"/>
                <w:lang w:val="de-DE"/>
              </w:rPr>
              <w:t>Wasser</w:t>
            </w:r>
            <w:r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>menge</w:t>
            </w:r>
          </w:p>
        </w:tc>
        <w:tc>
          <w:tcPr>
            <w:tcW w:w="238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....................m³/s</w:t>
            </w:r>
          </w:p>
        </w:tc>
      </w:tr>
      <w:tr w:rsidR="008F3B0E" w:rsidRPr="00B20EAD" w:rsidTr="00E81450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>9</w:t>
            </w:r>
          </w:p>
        </w:tc>
        <w:tc>
          <w:tcPr>
            <w:tcW w:w="7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2E6465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Wassermenge</w:t>
            </w:r>
            <w:r w:rsidR="00B20EAD"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pro Turbine</w:t>
            </w:r>
          </w:p>
        </w:tc>
        <w:tc>
          <w:tcPr>
            <w:tcW w:w="238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....................m³/s</w:t>
            </w:r>
          </w:p>
        </w:tc>
      </w:tr>
      <w:tr w:rsidR="008F3B0E" w:rsidRPr="00B20EAD" w:rsidTr="00E81450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>10</w:t>
            </w:r>
          </w:p>
        </w:tc>
        <w:tc>
          <w:tcPr>
            <w:tcW w:w="7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B20EAD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>Gewünschte Anzahl an Turbinen</w:t>
            </w:r>
          </w:p>
        </w:tc>
        <w:tc>
          <w:tcPr>
            <w:tcW w:w="238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</w:t>
            </w:r>
          </w:p>
        </w:tc>
      </w:tr>
      <w:tr w:rsidR="008F3B0E" w:rsidRPr="00B20EAD" w:rsidTr="00E81450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>11</w:t>
            </w:r>
          </w:p>
        </w:tc>
        <w:tc>
          <w:tcPr>
            <w:tcW w:w="6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B20EAD" w:rsidP="00B20EAD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>Bevorzugte Ausrichtung der Turbinenachse</w:t>
            </w:r>
            <w:r w:rsidR="008F3B0E"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r w:rsidR="008F3B0E"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(</w:t>
            </w: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falls bindend, ansonsten wird WKV die beste Lösung anbieten</w:t>
            </w:r>
            <w:r w:rsidR="008F3B0E"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)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sym w:font="Wingdings" w:char="F06F"/>
            </w: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 horizontal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47115C">
            <w:pPr>
              <w:snapToGrid w:val="0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sym w:font="Wingdings" w:char="F06F"/>
            </w:r>
            <w:r w:rsidR="002E6465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 vertik</w:t>
            </w: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al</w:t>
            </w:r>
          </w:p>
        </w:tc>
      </w:tr>
      <w:tr w:rsidR="008F3B0E" w:rsidRPr="00B20EAD" w:rsidTr="00E81450">
        <w:trPr>
          <w:trHeight w:val="283"/>
        </w:trPr>
        <w:tc>
          <w:tcPr>
            <w:tcW w:w="10036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F3B0E" w:rsidRPr="00B20EAD" w:rsidRDefault="008F3B0E" w:rsidP="0047115C">
            <w:pPr>
              <w:snapToGrid w:val="0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</w:p>
        </w:tc>
      </w:tr>
      <w:tr w:rsidR="008F3B0E" w:rsidRPr="00B20EAD" w:rsidTr="00E81450">
        <w:trPr>
          <w:trHeight w:val="454"/>
        </w:trPr>
        <w:tc>
          <w:tcPr>
            <w:tcW w:w="10036" w:type="dxa"/>
            <w:gridSpan w:val="2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F3B0E" w:rsidRPr="00B20EAD" w:rsidRDefault="00B20EAD" w:rsidP="00B20EAD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szCs w:val="24"/>
                <w:lang w:val="de-DE"/>
              </w:rPr>
              <w:t>Designdaten</w:t>
            </w:r>
            <w:r w:rsidR="00862544">
              <w:rPr>
                <w:rFonts w:ascii="Source Sans Pro" w:hAnsi="Source Sans Pro" w:cs="Calibri"/>
                <w:szCs w:val="24"/>
                <w:lang w:val="de-DE"/>
              </w:rPr>
              <w:t xml:space="preserve"> Generator</w:t>
            </w:r>
          </w:p>
        </w:tc>
      </w:tr>
      <w:tr w:rsidR="008F3B0E" w:rsidRPr="00B20EAD" w:rsidTr="00E81450">
        <w:trPr>
          <w:trHeight w:val="454"/>
        </w:trPr>
        <w:tc>
          <w:tcPr>
            <w:tcW w:w="53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F64F11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>12</w:t>
            </w:r>
          </w:p>
        </w:tc>
        <w:tc>
          <w:tcPr>
            <w:tcW w:w="30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B20EAD" w:rsidP="005B2268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Bevorzugte </w:t>
            </w:r>
            <w:r w:rsidR="005B2268">
              <w:rPr>
                <w:rFonts w:ascii="Source Sans Pro" w:hAnsi="Source Sans Pro" w:cs="Calibri"/>
                <w:sz w:val="22"/>
                <w:szCs w:val="22"/>
                <w:lang w:val="de-DE"/>
              </w:rPr>
              <w:t>Nenns</w:t>
            </w:r>
            <w:r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>pannung</w:t>
            </w:r>
          </w:p>
        </w:tc>
        <w:tc>
          <w:tcPr>
            <w:tcW w:w="6411" w:type="dxa"/>
            <w:gridSpan w:val="20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 kV</w:t>
            </w:r>
          </w:p>
        </w:tc>
      </w:tr>
      <w:tr w:rsidR="00D44546" w:rsidRPr="00B20EAD" w:rsidTr="00E81450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B20EAD" w:rsidRDefault="00D44546" w:rsidP="00F64F11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13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46" w:rsidRDefault="00D44546" w:rsidP="00FC7CC4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Bevorzugte Drehzahl</w:t>
            </w:r>
          </w:p>
        </w:tc>
        <w:tc>
          <w:tcPr>
            <w:tcW w:w="641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4546" w:rsidRPr="00B20EAD" w:rsidRDefault="00D44546" w:rsidP="00B467D6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............................. </w:t>
            </w:r>
            <w:proofErr w:type="spellStart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rpm</w:t>
            </w:r>
            <w:proofErr w:type="spellEnd"/>
          </w:p>
        </w:tc>
      </w:tr>
      <w:tr w:rsidR="008F3B0E" w:rsidRPr="00B20EAD" w:rsidTr="00E81450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>1</w:t>
            </w:r>
            <w:r w:rsidR="00D44546">
              <w:rPr>
                <w:rFonts w:ascii="Source Sans Pro" w:hAnsi="Source Sans Pro" w:cs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FC7CC4" w:rsidP="00FC7CC4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Einstellbarer</w:t>
            </w:r>
            <w:r w:rsidR="008F3B0E"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Spannungsbereich</w:t>
            </w:r>
          </w:p>
        </w:tc>
        <w:tc>
          <w:tcPr>
            <w:tcW w:w="641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B467D6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…………………………… (</w:t>
            </w:r>
            <w:r w:rsidR="00B467D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z</w:t>
            </w: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 w:rsidR="00B467D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B</w:t>
            </w: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 ± 5%)</w:t>
            </w:r>
          </w:p>
        </w:tc>
      </w:tr>
      <w:tr w:rsidR="008F3B0E" w:rsidRPr="00B20EAD" w:rsidTr="00E81450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>1</w:t>
            </w:r>
            <w:r w:rsidR="00D44546">
              <w:rPr>
                <w:rFonts w:ascii="Source Sans Pro" w:hAnsi="Source Sans Pro" w:cs="Calibri"/>
                <w:sz w:val="22"/>
                <w:szCs w:val="22"/>
                <w:lang w:val="de-DE"/>
              </w:rPr>
              <w:t>5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862544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Leistungsfaktor</w:t>
            </w:r>
            <w:r w:rsidR="008F3B0E"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(cos</w:t>
            </w:r>
            <w:r w:rsidR="005F2186"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F3B0E"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>phi</w:t>
            </w:r>
            <w:proofErr w:type="spellEnd"/>
            <w:r w:rsidR="008F3B0E"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>)</w:t>
            </w:r>
          </w:p>
        </w:tc>
        <w:tc>
          <w:tcPr>
            <w:tcW w:w="641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B467D6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………..</w:t>
            </w:r>
            <w:r w:rsidR="00B467D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Induktiv</w:t>
            </w: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,   ………..</w:t>
            </w:r>
            <w:r w:rsidR="00B467D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Kapazitiv</w:t>
            </w:r>
          </w:p>
        </w:tc>
      </w:tr>
      <w:tr w:rsidR="008F3B0E" w:rsidRPr="00B20EAD" w:rsidTr="00E81450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>1</w:t>
            </w:r>
            <w:r w:rsidR="00D44546">
              <w:rPr>
                <w:rFonts w:ascii="Source Sans Pro" w:hAnsi="Source Sans Pro" w:cs="Calibri"/>
                <w:sz w:val="22"/>
                <w:szCs w:val="22"/>
                <w:lang w:val="de-DE"/>
              </w:rPr>
              <w:t>6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FC7CC4" w:rsidP="00F96F1F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Bevorzugte</w:t>
            </w:r>
            <w:r w:rsidR="00F96F1F">
              <w:rPr>
                <w:rFonts w:ascii="Source Sans Pro" w:hAnsi="Source Sans Pro" w:cs="Calibri"/>
                <w:sz w:val="22"/>
                <w:szCs w:val="22"/>
                <w:lang w:val="de-DE"/>
              </w:rPr>
              <w:t>s</w:t>
            </w: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r w:rsidR="00F96F1F">
              <w:rPr>
                <w:rFonts w:ascii="Source Sans Pro" w:hAnsi="Source Sans Pro" w:cs="Calibri"/>
                <w:sz w:val="22"/>
                <w:szCs w:val="22"/>
                <w:lang w:val="de-DE"/>
              </w:rPr>
              <w:t>Leerlauf-Kurzschlussverhältnis</w:t>
            </w:r>
            <w:r w:rsidR="008F3B0E"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(SCR)</w:t>
            </w:r>
          </w:p>
        </w:tc>
        <w:tc>
          <w:tcPr>
            <w:tcW w:w="641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B20EAD" w:rsidRDefault="00D44546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</w:t>
            </w:r>
          </w:p>
        </w:tc>
      </w:tr>
      <w:tr w:rsidR="008F3B0E" w:rsidRPr="00B20EAD" w:rsidTr="00E81450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>1</w:t>
            </w:r>
            <w:r w:rsidR="00D44546">
              <w:rPr>
                <w:rFonts w:ascii="Source Sans Pro" w:hAnsi="Source Sans Pro" w:cs="Calibri"/>
                <w:sz w:val="22"/>
                <w:szCs w:val="22"/>
                <w:lang w:val="de-DE"/>
              </w:rPr>
              <w:t>7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FC7CC4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Kühlung</w:t>
            </w:r>
            <w:r w:rsidR="00312B92">
              <w:rPr>
                <w:rFonts w:ascii="Source Sans Pro" w:hAnsi="Source Sans Pro" w:cs="Calibri"/>
                <w:sz w:val="22"/>
                <w:szCs w:val="22"/>
                <w:lang w:val="de-DE"/>
              </w:rPr>
              <w:t>sart</w:t>
            </w:r>
          </w:p>
        </w:tc>
        <w:tc>
          <w:tcPr>
            <w:tcW w:w="30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FC7CC4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sym w:font="Wingdings" w:char="F06F"/>
            </w: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 </w:t>
            </w:r>
            <w:r w:rsidR="00FC7CC4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luftgekühlt</w:t>
            </w: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(IC01)</w:t>
            </w:r>
          </w:p>
        </w:tc>
        <w:tc>
          <w:tcPr>
            <w:tcW w:w="331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FC7CC4">
            <w:pPr>
              <w:snapToGrid w:val="0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sym w:font="Wingdings" w:char="F06F"/>
            </w: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 </w:t>
            </w:r>
            <w:r w:rsidR="00FC7CC4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wassergekühlt</w:t>
            </w: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(IC81W)</w:t>
            </w:r>
          </w:p>
        </w:tc>
      </w:tr>
      <w:tr w:rsidR="008F3B0E" w:rsidRPr="00CE374C" w:rsidTr="00E81450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>1</w:t>
            </w:r>
            <w:r w:rsidR="00D44546">
              <w:rPr>
                <w:rFonts w:ascii="Source Sans Pro" w:hAnsi="Source Sans Pro" w:cs="Calibri"/>
                <w:sz w:val="22"/>
                <w:szCs w:val="22"/>
                <w:lang w:val="de-DE"/>
              </w:rPr>
              <w:t>8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B467D6" w:rsidP="00FC7CC4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Temperatur Kühlmedium</w:t>
            </w:r>
          </w:p>
        </w:tc>
        <w:tc>
          <w:tcPr>
            <w:tcW w:w="30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FC7CC4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Luft</w:t>
            </w:r>
            <w:r w:rsidR="008F3B0E"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: </w:t>
            </w:r>
          </w:p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Min:….….°C; Max:……..°C</w:t>
            </w:r>
          </w:p>
        </w:tc>
        <w:tc>
          <w:tcPr>
            <w:tcW w:w="331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FC7CC4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Wasser</w:t>
            </w:r>
            <w:r w:rsidR="008F3B0E"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: </w:t>
            </w:r>
          </w:p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Min:……….°C; Max:……….°C</w:t>
            </w:r>
          </w:p>
        </w:tc>
      </w:tr>
      <w:tr w:rsidR="00D44546" w:rsidRPr="00D44546" w:rsidTr="00E81450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46" w:rsidRPr="00B20EAD" w:rsidRDefault="00D44546" w:rsidP="00D4454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19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46" w:rsidRDefault="00D44546" w:rsidP="00FC7CC4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Erforderl</w:t>
            </w:r>
            <w:proofErr w:type="spellEnd"/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. Trägheitsmoment</w:t>
            </w:r>
          </w:p>
        </w:tc>
        <w:tc>
          <w:tcPr>
            <w:tcW w:w="641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546" w:rsidRPr="00D44546" w:rsidRDefault="00D44546" w:rsidP="00D44546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J=</w:t>
            </w: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.............................kg·m</w:t>
            </w:r>
            <w:r w:rsidRPr="00D44546">
              <w:rPr>
                <w:rFonts w:ascii="Source Sans Pro" w:hAnsi="Source Sans Pro" w:cs="Calibri"/>
                <w:b w:val="0"/>
                <w:sz w:val="22"/>
                <w:szCs w:val="22"/>
                <w:vertAlign w:val="superscript"/>
                <w:lang w:val="de-DE"/>
              </w:rPr>
              <w:t>2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(GD</w:t>
            </w:r>
            <w:r w:rsidRPr="00D44546">
              <w:rPr>
                <w:rFonts w:ascii="Source Sans Pro" w:hAnsi="Source Sans Pro" w:cs="Calibri"/>
                <w:b w:val="0"/>
                <w:sz w:val="22"/>
                <w:szCs w:val="22"/>
                <w:vertAlign w:val="superscript"/>
                <w:lang w:val="de-DE"/>
              </w:rPr>
              <w:t>2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mbria Math" w:hAnsi="Cambria Math" w:cs="Calibri"/>
                <w:b w:val="0"/>
                <w:sz w:val="22"/>
                <w:szCs w:val="22"/>
                <w:lang w:val="de-DE"/>
              </w:rPr>
              <w:t>≙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4·J)</w:t>
            </w:r>
          </w:p>
        </w:tc>
      </w:tr>
      <w:tr w:rsidR="008F3B0E" w:rsidRPr="00D44546" w:rsidTr="00E81450">
        <w:trPr>
          <w:trHeight w:val="197"/>
        </w:trPr>
        <w:tc>
          <w:tcPr>
            <w:tcW w:w="10036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</w:p>
        </w:tc>
      </w:tr>
      <w:tr w:rsidR="008F3B0E" w:rsidRPr="00D44546" w:rsidTr="00E81450">
        <w:trPr>
          <w:trHeight w:val="454"/>
        </w:trPr>
        <w:tc>
          <w:tcPr>
            <w:tcW w:w="10036" w:type="dxa"/>
            <w:gridSpan w:val="2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F3B0E" w:rsidRPr="00B20EAD" w:rsidRDefault="00FC7CC4" w:rsidP="00FC7CC4">
            <w:pPr>
              <w:rPr>
                <w:rFonts w:ascii="Source Sans Pro" w:hAnsi="Source Sans Pro" w:cs="Calibri"/>
                <w:szCs w:val="24"/>
                <w:lang w:val="de-DE"/>
              </w:rPr>
            </w:pPr>
            <w:r>
              <w:rPr>
                <w:rFonts w:ascii="Source Sans Pro" w:hAnsi="Source Sans Pro" w:cs="Calibri"/>
                <w:szCs w:val="24"/>
                <w:lang w:val="de-DE"/>
              </w:rPr>
              <w:t>Wasserwege und Rohrleitung</w:t>
            </w:r>
          </w:p>
        </w:tc>
      </w:tr>
      <w:tr w:rsidR="008F3B0E" w:rsidRPr="00CE374C" w:rsidTr="00E81450">
        <w:trPr>
          <w:trHeight w:val="397"/>
        </w:trPr>
        <w:tc>
          <w:tcPr>
            <w:tcW w:w="53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9498" w:type="dxa"/>
            <w:gridSpan w:val="2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1A796F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Beschreibung der Wasserwege bis zur Turbine</w:t>
            </w:r>
            <w:r w:rsidR="008F3B0E"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>:</w:t>
            </w:r>
          </w:p>
        </w:tc>
      </w:tr>
      <w:tr w:rsidR="008F3B0E" w:rsidRPr="00CE374C" w:rsidTr="00E81450">
        <w:trPr>
          <w:trHeight w:val="71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A633DB" w:rsidP="00E81450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20</w:t>
            </w:r>
          </w:p>
        </w:tc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1A796F" w:rsidP="008F3B0E">
            <w:pPr>
              <w:numPr>
                <w:ilvl w:val="0"/>
                <w:numId w:val="16"/>
              </w:numPr>
              <w:tabs>
                <w:tab w:val="left" w:pos="175"/>
              </w:tabs>
              <w:spacing w:after="120"/>
              <w:ind w:left="317" w:hanging="317"/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6D0F23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Kanal</w:t>
            </w:r>
            <w:r w:rsidR="00B467D6" w:rsidRPr="006D0F23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l</w:t>
            </w:r>
            <w:r w:rsidRPr="006D0F23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änge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und </w:t>
            </w:r>
            <w:r w:rsidR="00B467D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-</w:t>
            </w:r>
            <w:proofErr w:type="spellStart"/>
            <w:r w:rsidR="00B467D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q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uerschnittsfläche</w:t>
            </w:r>
            <w:proofErr w:type="spellEnd"/>
            <w:r w:rsidR="008F3B0E"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: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Breite: …..….m; Tiefe: …..….m; Länge</w:t>
            </w:r>
            <w:r w:rsidR="008F3B0E"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: …..….m</w:t>
            </w:r>
          </w:p>
          <w:p w:rsidR="008F3B0E" w:rsidRPr="00DB5D4C" w:rsidRDefault="00DB5D4C" w:rsidP="006D0F23">
            <w:pPr>
              <w:numPr>
                <w:ilvl w:val="0"/>
                <w:numId w:val="17"/>
              </w:numPr>
              <w:tabs>
                <w:tab w:val="left" w:pos="175"/>
              </w:tabs>
              <w:spacing w:after="120"/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DB5D4C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Bitte Zeichnungen des Kanals beifügen (verschiedene </w:t>
            </w:r>
            <w:r w:rsidR="006D0F23">
              <w:rPr>
                <w:rFonts w:ascii="Source Sans Pro" w:hAnsi="Source Sans Pro" w:cs="Calibri"/>
                <w:sz w:val="22"/>
                <w:szCs w:val="22"/>
                <w:lang w:val="de-DE"/>
              </w:rPr>
              <w:t>Abschnitte</w:t>
            </w: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)</w:t>
            </w:r>
          </w:p>
        </w:tc>
      </w:tr>
      <w:tr w:rsidR="008F3B0E" w:rsidRPr="00B20EAD" w:rsidTr="00E81450">
        <w:trPr>
          <w:trHeight w:val="454"/>
        </w:trPr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E81450" w:rsidP="00A633DB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2</w:t>
            </w:r>
            <w:r w:rsidR="00A633DB">
              <w:rPr>
                <w:rFonts w:ascii="Source Sans Pro" w:hAnsi="Source Sans Pro" w:cs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F3B0E" w:rsidRPr="00B20EAD" w:rsidRDefault="001A796F" w:rsidP="00F64F11">
            <w:pPr>
              <w:numPr>
                <w:ilvl w:val="0"/>
                <w:numId w:val="16"/>
              </w:numPr>
              <w:tabs>
                <w:tab w:val="left" w:pos="175"/>
              </w:tabs>
              <w:spacing w:after="120"/>
              <w:ind w:left="317" w:hanging="317"/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Rohrleitungsdaten</w:t>
            </w:r>
          </w:p>
        </w:tc>
      </w:tr>
      <w:tr w:rsidR="008F3B0E" w:rsidRPr="00B20EAD" w:rsidTr="00E81450">
        <w:trPr>
          <w:trHeight w:val="454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B0E" w:rsidRPr="00B20EAD" w:rsidRDefault="008F3B0E" w:rsidP="0047115C">
            <w:pPr>
              <w:snapToGrid w:val="0"/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155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6D0F23" w:rsidP="001A796F">
            <w:pPr>
              <w:jc w:val="center"/>
              <w:rPr>
                <w:rFonts w:ascii="Source Sans Pro" w:hAnsi="Source Sans Pro" w:cs="Calibri"/>
                <w:bCs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Cs/>
                <w:sz w:val="22"/>
                <w:szCs w:val="22"/>
                <w:lang w:val="de-DE"/>
              </w:rPr>
              <w:t>Abschnitt</w:t>
            </w:r>
            <w:r w:rsidR="008F3B0E" w:rsidRPr="00B20EAD">
              <w:rPr>
                <w:rFonts w:ascii="Source Sans Pro" w:hAnsi="Source Sans Pro" w:cs="Calibri"/>
                <w:bCs/>
                <w:sz w:val="22"/>
                <w:szCs w:val="22"/>
                <w:lang w:val="de-DE"/>
              </w:rPr>
              <w:t xml:space="preserve"> I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6D0F23" w:rsidP="0047115C">
            <w:pPr>
              <w:jc w:val="center"/>
              <w:rPr>
                <w:rFonts w:ascii="Source Sans Pro" w:hAnsi="Source Sans Pro" w:cs="Calibri"/>
                <w:bCs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Cs/>
                <w:sz w:val="22"/>
                <w:szCs w:val="22"/>
                <w:lang w:val="de-DE"/>
              </w:rPr>
              <w:t>Abschnitt</w:t>
            </w:r>
            <w:r w:rsidR="008F3B0E" w:rsidRPr="00B20EAD">
              <w:rPr>
                <w:rFonts w:ascii="Source Sans Pro" w:hAnsi="Source Sans Pro" w:cs="Calibri"/>
                <w:bC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6D0F23" w:rsidP="0047115C">
            <w:pPr>
              <w:jc w:val="center"/>
              <w:rPr>
                <w:rFonts w:ascii="Source Sans Pro" w:hAnsi="Source Sans Pro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Cs/>
                <w:sz w:val="22"/>
                <w:szCs w:val="22"/>
                <w:lang w:val="de-DE"/>
              </w:rPr>
              <w:t>Abschnitt</w:t>
            </w:r>
            <w:r w:rsidRPr="00B20EAD">
              <w:rPr>
                <w:rFonts w:ascii="Source Sans Pro" w:hAnsi="Source Sans Pro" w:cs="Calibri"/>
                <w:bCs/>
                <w:sz w:val="22"/>
                <w:szCs w:val="22"/>
                <w:lang w:val="de-DE"/>
              </w:rPr>
              <w:t xml:space="preserve"> </w:t>
            </w:r>
            <w:r w:rsidR="008F3B0E" w:rsidRPr="00B20EAD">
              <w:rPr>
                <w:rFonts w:ascii="Source Sans Pro" w:hAnsi="Source Sans Pro" w:cs="Calibri"/>
                <w:bCs/>
                <w:sz w:val="22"/>
                <w:szCs w:val="22"/>
                <w:lang w:val="de-DE"/>
              </w:rPr>
              <w:t>III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6D0F23" w:rsidP="0047115C">
            <w:pPr>
              <w:jc w:val="center"/>
              <w:rPr>
                <w:rFonts w:ascii="Source Sans Pro" w:hAnsi="Source Sans Pro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Cs/>
                <w:sz w:val="22"/>
                <w:szCs w:val="22"/>
                <w:lang w:val="de-DE"/>
              </w:rPr>
              <w:t>Abschnitt</w:t>
            </w:r>
            <w:r w:rsidRPr="00B20EAD">
              <w:rPr>
                <w:rFonts w:ascii="Source Sans Pro" w:hAnsi="Source Sans Pro" w:cs="Calibri"/>
                <w:bCs/>
                <w:sz w:val="22"/>
                <w:szCs w:val="22"/>
                <w:lang w:val="de-DE"/>
              </w:rPr>
              <w:t xml:space="preserve"> </w:t>
            </w:r>
            <w:r w:rsidR="008F3B0E" w:rsidRPr="00B20EAD">
              <w:rPr>
                <w:rFonts w:ascii="Source Sans Pro" w:hAnsi="Source Sans Pro" w:cs="Calibri"/>
                <w:bCs/>
                <w:sz w:val="22"/>
                <w:szCs w:val="22"/>
                <w:lang w:val="de-DE"/>
              </w:rPr>
              <w:t>IV</w:t>
            </w:r>
          </w:p>
        </w:tc>
        <w:tc>
          <w:tcPr>
            <w:tcW w:w="140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B20EAD" w:rsidRDefault="006D0F23" w:rsidP="0047115C">
            <w:pPr>
              <w:jc w:val="center"/>
              <w:rPr>
                <w:rFonts w:ascii="Source Sans Pro" w:hAnsi="Source Sans Pro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Cs/>
                <w:sz w:val="22"/>
                <w:szCs w:val="22"/>
                <w:lang w:val="de-DE"/>
              </w:rPr>
              <w:t>Abschnitt</w:t>
            </w:r>
            <w:r w:rsidRPr="00B20EAD">
              <w:rPr>
                <w:rFonts w:ascii="Source Sans Pro" w:hAnsi="Source Sans Pro" w:cs="Calibri"/>
                <w:bCs/>
                <w:sz w:val="22"/>
                <w:szCs w:val="22"/>
                <w:lang w:val="de-DE"/>
              </w:rPr>
              <w:t xml:space="preserve"> </w:t>
            </w:r>
            <w:r w:rsidR="008F3B0E" w:rsidRPr="00B20EAD">
              <w:rPr>
                <w:rFonts w:ascii="Source Sans Pro" w:hAnsi="Source Sans Pro" w:cs="Calibri"/>
                <w:bCs/>
                <w:sz w:val="22"/>
                <w:szCs w:val="22"/>
                <w:lang w:val="de-DE"/>
              </w:rPr>
              <w:t>V</w:t>
            </w:r>
          </w:p>
        </w:tc>
      </w:tr>
      <w:tr w:rsidR="008F3B0E" w:rsidRPr="00B20EAD" w:rsidTr="00E81450">
        <w:trPr>
          <w:trHeight w:hRule="exact" w:val="454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3B0E" w:rsidRPr="00B20EAD" w:rsidRDefault="001A796F" w:rsidP="008F3B0E">
            <w:pPr>
              <w:numPr>
                <w:ilvl w:val="0"/>
                <w:numId w:val="16"/>
              </w:numPr>
              <w:tabs>
                <w:tab w:val="left" w:pos="175"/>
              </w:tabs>
              <w:spacing w:after="120"/>
              <w:ind w:left="317" w:hanging="317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Rohrleitungslänge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 m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 m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 m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 m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 m</w:t>
            </w:r>
          </w:p>
        </w:tc>
      </w:tr>
      <w:tr w:rsidR="008F3B0E" w:rsidRPr="00B20EAD" w:rsidTr="00E81450">
        <w:trPr>
          <w:trHeight w:hRule="exact" w:val="651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3B0E" w:rsidRPr="00B20EAD" w:rsidRDefault="001A796F" w:rsidP="00B467D6">
            <w:pPr>
              <w:numPr>
                <w:ilvl w:val="0"/>
                <w:numId w:val="16"/>
              </w:numPr>
              <w:tabs>
                <w:tab w:val="left" w:pos="175"/>
              </w:tabs>
              <w:spacing w:after="120"/>
              <w:ind w:left="317" w:hanging="317"/>
              <w:jc w:val="both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467D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Innendurchmesser</w:t>
            </w:r>
            <w:r w:rsidR="00B467D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</w:t>
            </w:r>
            <w:r w:rsidR="008F3B0E" w:rsidRPr="00B467D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(</w:t>
            </w:r>
            <w:r w:rsidR="00B467D6" w:rsidRPr="00B467D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Rohrleitung</w:t>
            </w:r>
            <w:r w:rsidR="008F3B0E" w:rsidRPr="00B467D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)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 mm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 mm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 mm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 mm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 mm</w:t>
            </w:r>
          </w:p>
        </w:tc>
      </w:tr>
      <w:tr w:rsidR="008F3B0E" w:rsidRPr="00B20EAD" w:rsidTr="00E81450">
        <w:trPr>
          <w:trHeight w:hRule="exact" w:val="454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8F3B0E">
            <w:pPr>
              <w:numPr>
                <w:ilvl w:val="0"/>
                <w:numId w:val="16"/>
              </w:numPr>
              <w:tabs>
                <w:tab w:val="left" w:pos="175"/>
              </w:tabs>
              <w:spacing w:after="120"/>
              <w:ind w:left="317" w:hanging="317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Material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………….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………….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………….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………….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…………….</w:t>
            </w:r>
          </w:p>
        </w:tc>
      </w:tr>
      <w:tr w:rsidR="008F3B0E" w:rsidRPr="00B20EAD" w:rsidTr="00E81450">
        <w:trPr>
          <w:trHeight w:hRule="exact" w:val="454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3B0E" w:rsidRPr="00B20EAD" w:rsidRDefault="001A796F" w:rsidP="008F3B0E">
            <w:pPr>
              <w:numPr>
                <w:ilvl w:val="0"/>
                <w:numId w:val="16"/>
              </w:numPr>
              <w:tabs>
                <w:tab w:val="left" w:pos="175"/>
              </w:tabs>
              <w:spacing w:after="120"/>
              <w:ind w:left="317" w:hanging="317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Wandstärke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 mm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 mm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 mm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 mm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 mm</w:t>
            </w:r>
          </w:p>
        </w:tc>
      </w:tr>
      <w:tr w:rsidR="008F3B0E" w:rsidRPr="00B20EAD" w:rsidTr="00E81450">
        <w:trPr>
          <w:trHeight w:hRule="exact" w:val="844"/>
        </w:trPr>
        <w:tc>
          <w:tcPr>
            <w:tcW w:w="53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F3B0E" w:rsidRPr="00B20EAD" w:rsidRDefault="00DB5D4C" w:rsidP="00DB5D4C">
            <w:pPr>
              <w:numPr>
                <w:ilvl w:val="0"/>
                <w:numId w:val="16"/>
              </w:numPr>
              <w:tabs>
                <w:tab w:val="left" w:pos="175"/>
              </w:tabs>
              <w:spacing w:after="120"/>
              <w:ind w:left="175" w:hanging="175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Maximaler erlaubter Druckanstieg</w:t>
            </w:r>
            <w:r w:rsidR="00DA2C69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in der Rohrleitung</w:t>
            </w:r>
          </w:p>
        </w:tc>
        <w:tc>
          <w:tcPr>
            <w:tcW w:w="7228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snapToGrid w:val="0"/>
              <w:jc w:val="center"/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………............. %</w:t>
            </w:r>
          </w:p>
        </w:tc>
      </w:tr>
      <w:tr w:rsidR="008F3B0E" w:rsidRPr="00CE374C" w:rsidTr="00E81450">
        <w:trPr>
          <w:trHeight w:hRule="exact" w:val="454"/>
        </w:trPr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949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DA2C69" w:rsidRDefault="00DA2C69" w:rsidP="00DA2C69">
            <w:pPr>
              <w:numPr>
                <w:ilvl w:val="0"/>
                <w:numId w:val="17"/>
              </w:numPr>
              <w:snapToGrid w:val="0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DA2C69">
              <w:rPr>
                <w:rFonts w:ascii="Source Sans Pro" w:hAnsi="Source Sans Pro" w:cs="Calibri"/>
                <w:sz w:val="22"/>
                <w:szCs w:val="22"/>
                <w:lang w:val="de-DE"/>
              </w:rPr>
              <w:t>Bitte Detailzeichnungen der Rohrleitungsabschnitte beifügen</w:t>
            </w:r>
          </w:p>
        </w:tc>
      </w:tr>
      <w:tr w:rsidR="008F3B0E" w:rsidRPr="00B20EAD" w:rsidTr="00E81450">
        <w:trPr>
          <w:trHeight w:hRule="exact" w:val="454"/>
        </w:trPr>
        <w:tc>
          <w:tcPr>
            <w:tcW w:w="5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A633DB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sz w:val="22"/>
                <w:szCs w:val="22"/>
                <w:lang w:val="de-DE"/>
              </w:rPr>
              <w:t>2</w:t>
            </w:r>
            <w:r w:rsidR="00A633DB">
              <w:rPr>
                <w:rFonts w:ascii="Source Sans Pro" w:hAnsi="Source Sans Pro" w:cs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F3B0E" w:rsidRPr="00B20EAD" w:rsidRDefault="00DA2C69" w:rsidP="008F3B0E">
            <w:pPr>
              <w:numPr>
                <w:ilvl w:val="0"/>
                <w:numId w:val="16"/>
              </w:numPr>
              <w:tabs>
                <w:tab w:val="left" w:pos="175"/>
              </w:tabs>
              <w:spacing w:after="120"/>
              <w:ind w:left="317" w:hanging="317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Gibt es ein </w:t>
            </w:r>
            <w:r w:rsidRPr="00DA2C69">
              <w:rPr>
                <w:rFonts w:ascii="Source Sans Pro" w:hAnsi="Source Sans Pro" w:cs="Calibri"/>
                <w:sz w:val="22"/>
                <w:szCs w:val="22"/>
                <w:lang w:val="de-DE"/>
              </w:rPr>
              <w:t>Wasserschloss</w:t>
            </w:r>
            <w:r w:rsidR="008F3B0E"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?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F3B0E" w:rsidRPr="00B20EAD" w:rsidRDefault="008F3B0E" w:rsidP="00DA2C69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sym w:font="Wingdings" w:char="F06F"/>
            </w: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  </w:t>
            </w:r>
            <w:r w:rsidR="00DA2C69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ja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F3B0E" w:rsidRPr="00B20EAD" w:rsidRDefault="008F3B0E" w:rsidP="0047115C">
            <w:pPr>
              <w:snapToGrid w:val="0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B20EAD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sym w:font="Wingdings" w:char="F06F"/>
            </w:r>
            <w:r w:rsidR="00DA2C69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  nein</w:t>
            </w:r>
          </w:p>
        </w:tc>
        <w:tc>
          <w:tcPr>
            <w:tcW w:w="3178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3B0E" w:rsidRPr="00B20EAD" w:rsidRDefault="008F3B0E" w:rsidP="0047115C">
            <w:pPr>
              <w:snapToGrid w:val="0"/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</w:tr>
      <w:tr w:rsidR="008F3B0E" w:rsidRPr="00CE374C" w:rsidTr="00E81450">
        <w:trPr>
          <w:trHeight w:hRule="exact" w:val="454"/>
        </w:trPr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B20EAD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949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DA2C69" w:rsidRDefault="00DA2C69" w:rsidP="00DA2C69">
            <w:pPr>
              <w:numPr>
                <w:ilvl w:val="0"/>
                <w:numId w:val="17"/>
              </w:numPr>
              <w:snapToGrid w:val="0"/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DA2C69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Falls es ein Wasserschloss gibt, bitte Dimensionen und </w:t>
            </w: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Zeichnungen beifügen</w:t>
            </w:r>
          </w:p>
        </w:tc>
      </w:tr>
      <w:tr w:rsidR="008F3B0E" w:rsidRPr="00CE374C" w:rsidTr="00E81450">
        <w:trPr>
          <w:trHeight w:hRule="exact" w:val="283"/>
        </w:trPr>
        <w:tc>
          <w:tcPr>
            <w:tcW w:w="10036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3B0E" w:rsidRPr="00DA2C69" w:rsidRDefault="008F3B0E" w:rsidP="0047115C">
            <w:pPr>
              <w:snapToGrid w:val="0"/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</w:tr>
      <w:tr w:rsidR="008F3B0E" w:rsidRPr="008F3B0E" w:rsidTr="00E81450">
        <w:trPr>
          <w:trHeight w:val="454"/>
        </w:trPr>
        <w:tc>
          <w:tcPr>
            <w:tcW w:w="10036" w:type="dxa"/>
            <w:gridSpan w:val="2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F3B0E" w:rsidRPr="00455736" w:rsidRDefault="00DA2C69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szCs w:val="24"/>
                <w:lang w:val="de-DE"/>
              </w:rPr>
              <w:lastRenderedPageBreak/>
              <w:t>Betriebsart</w:t>
            </w:r>
          </w:p>
        </w:tc>
      </w:tr>
      <w:tr w:rsidR="008F3B0E" w:rsidRPr="008F3B0E" w:rsidTr="00E81450">
        <w:trPr>
          <w:trHeight w:val="397"/>
        </w:trPr>
        <w:tc>
          <w:tcPr>
            <w:tcW w:w="53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8F3B0E" w:rsidRDefault="008F3B0E" w:rsidP="00A633DB">
            <w:pPr>
              <w:rPr>
                <w:rFonts w:ascii="Source Sans Pro" w:hAnsi="Source Sans Pro" w:cs="Calibri"/>
                <w:sz w:val="22"/>
                <w:szCs w:val="22"/>
                <w:lang w:val="en-US"/>
              </w:rPr>
            </w:pPr>
            <w:r w:rsidRPr="008F3B0E">
              <w:rPr>
                <w:rFonts w:ascii="Source Sans Pro" w:hAnsi="Source Sans Pro" w:cs="Calibri"/>
                <w:sz w:val="22"/>
                <w:szCs w:val="22"/>
                <w:lang w:val="en-US"/>
              </w:rPr>
              <w:t>2</w:t>
            </w:r>
            <w:r w:rsidR="00A633DB">
              <w:rPr>
                <w:rFonts w:ascii="Source Sans Pro" w:hAnsi="Source Sans Pro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935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DA2C69" w:rsidRDefault="00DA2C69" w:rsidP="00DA2C69">
            <w:pPr>
              <w:numPr>
                <w:ilvl w:val="0"/>
                <w:numId w:val="16"/>
              </w:numPr>
              <w:tabs>
                <w:tab w:val="left" w:pos="175"/>
              </w:tabs>
              <w:spacing w:after="120"/>
              <w:ind w:left="175" w:hanging="175"/>
              <w:rPr>
                <w:rFonts w:ascii="Source Sans Pro" w:hAnsi="Source Sans Pro"/>
                <w:b w:val="0"/>
                <w:sz w:val="22"/>
                <w:szCs w:val="22"/>
                <w:lang w:val="de-DE"/>
              </w:rPr>
            </w:pPr>
            <w:r w:rsidRPr="00DA2C69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Die Anlage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speist </w:t>
            </w:r>
            <w:r w:rsidRPr="00DA2C69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ausschließlich ins öffentliche Netz ein (Parallelbetrieb). Bedeutet, dass nach Netzausfall das Kraftwerk abschaltet und keine Eigenversorgung möglich ist.</w:t>
            </w:r>
          </w:p>
        </w:tc>
        <w:tc>
          <w:tcPr>
            <w:tcW w:w="156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8F3B0E" w:rsidRDefault="008F3B0E" w:rsidP="0047115C">
            <w:pPr>
              <w:jc w:val="center"/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8F3B0E" w:rsidRPr="006D0F23" w:rsidTr="00E81450">
        <w:trPr>
          <w:trHeight w:val="397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8F3B0E" w:rsidRDefault="008F3B0E" w:rsidP="00A633DB">
            <w:pPr>
              <w:rPr>
                <w:rFonts w:ascii="Source Sans Pro" w:hAnsi="Source Sans Pro" w:cs="Calibri"/>
                <w:sz w:val="22"/>
                <w:szCs w:val="22"/>
                <w:lang w:val="en-US"/>
              </w:rPr>
            </w:pPr>
            <w:r w:rsidRPr="008F3B0E">
              <w:rPr>
                <w:rFonts w:ascii="Source Sans Pro" w:hAnsi="Source Sans Pro" w:cs="Calibri"/>
                <w:sz w:val="22"/>
                <w:szCs w:val="22"/>
                <w:lang w:val="en-US"/>
              </w:rPr>
              <w:t>2</w:t>
            </w:r>
            <w:r w:rsidR="00A633DB">
              <w:rPr>
                <w:rFonts w:ascii="Source Sans Pro" w:hAnsi="Source Sans Pro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DA2C69" w:rsidRDefault="006D0F23" w:rsidP="008F3B0E">
            <w:pPr>
              <w:numPr>
                <w:ilvl w:val="0"/>
                <w:numId w:val="16"/>
              </w:numPr>
              <w:tabs>
                <w:tab w:val="left" w:pos="175"/>
              </w:tabs>
              <w:spacing w:after="120"/>
              <w:ind w:left="175" w:hanging="175"/>
              <w:rPr>
                <w:rFonts w:ascii="Source Sans Pro" w:hAnsi="Source Sans Pro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Die Anlage versorgt ein eigenes Stromnetz (Inselbetrieb) und kann zudem überschüssige Energie (Überschusseinspeisung) ins Netz einspeisen (Parallelbetrieb)</w:t>
            </w:r>
            <w:r w:rsidR="00B37CD3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. Bei Netzstörung werden die Verbrauchen weiterhin versorgt. 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6D0F23" w:rsidRDefault="008F3B0E" w:rsidP="0047115C">
            <w:pPr>
              <w:jc w:val="center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8F3B0E" w:rsidRPr="006D0F23" w:rsidTr="00E81450">
        <w:trPr>
          <w:trHeight w:val="397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6D0F23" w:rsidRDefault="008F3B0E" w:rsidP="00A633DB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6D0F23">
              <w:rPr>
                <w:rFonts w:ascii="Source Sans Pro" w:hAnsi="Source Sans Pro" w:cs="Calibri"/>
                <w:sz w:val="22"/>
                <w:szCs w:val="22"/>
                <w:lang w:val="de-DE"/>
              </w:rPr>
              <w:t>2</w:t>
            </w:r>
            <w:r w:rsidR="00A633DB">
              <w:rPr>
                <w:rFonts w:ascii="Source Sans Pro" w:hAnsi="Source Sans Pro" w:cs="Calibri"/>
                <w:sz w:val="22"/>
                <w:szCs w:val="22"/>
                <w:lang w:val="de-DE"/>
              </w:rPr>
              <w:t>5</w:t>
            </w:r>
          </w:p>
        </w:tc>
        <w:tc>
          <w:tcPr>
            <w:tcW w:w="7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427E7A" w:rsidRDefault="00DA2C69" w:rsidP="00DA2C69">
            <w:pPr>
              <w:numPr>
                <w:ilvl w:val="0"/>
                <w:numId w:val="16"/>
              </w:numPr>
              <w:tabs>
                <w:tab w:val="left" w:pos="175"/>
              </w:tabs>
              <w:spacing w:after="120"/>
              <w:ind w:left="317" w:hanging="317"/>
              <w:rPr>
                <w:rFonts w:ascii="Source Sans Pro" w:hAnsi="Source Sans Pro"/>
                <w:b w:val="0"/>
                <w:sz w:val="22"/>
                <w:szCs w:val="22"/>
                <w:lang w:val="de-DE"/>
              </w:rPr>
            </w:pPr>
            <w:r w:rsidRPr="00427E7A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Die Anlage arbeitet ausschließlich im Inselbetrieb.</w:t>
            </w:r>
            <w:r w:rsidR="008F3B0E" w:rsidRPr="00427E7A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6D0F23" w:rsidRDefault="008F3B0E" w:rsidP="0047115C">
            <w:pPr>
              <w:jc w:val="center"/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8F3B0E" w:rsidRPr="00CE374C" w:rsidTr="00E81450">
        <w:trPr>
          <w:trHeight w:val="397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6D0F23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9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DA2C69" w:rsidRDefault="00DA2C69" w:rsidP="00DA2C69">
            <w:pPr>
              <w:numPr>
                <w:ilvl w:val="0"/>
                <w:numId w:val="17"/>
              </w:numPr>
              <w:ind w:left="459" w:hanging="426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DA2C69">
              <w:rPr>
                <w:rFonts w:ascii="Source Sans Pro" w:hAnsi="Source Sans Pro" w:cs="Calibri"/>
                <w:sz w:val="22"/>
                <w:szCs w:val="22"/>
                <w:lang w:val="de-DE"/>
              </w:rPr>
              <w:t>Falls der Inselbetrieb notwendig ist, bitte die zusätzlichen Fragen auf der letzten Seite beantworten</w:t>
            </w: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.</w:t>
            </w:r>
          </w:p>
        </w:tc>
      </w:tr>
      <w:tr w:rsidR="008F3B0E" w:rsidRPr="00CE374C" w:rsidTr="00E81450">
        <w:trPr>
          <w:trHeight w:val="283"/>
        </w:trPr>
        <w:tc>
          <w:tcPr>
            <w:tcW w:w="10036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3B0E" w:rsidRPr="00DA2C69" w:rsidRDefault="008F3B0E" w:rsidP="0047115C">
            <w:pPr>
              <w:jc w:val="center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</w:p>
        </w:tc>
      </w:tr>
      <w:tr w:rsidR="008F3B0E" w:rsidRPr="008F3B0E" w:rsidTr="00E81450">
        <w:trPr>
          <w:trHeight w:val="454"/>
        </w:trPr>
        <w:tc>
          <w:tcPr>
            <w:tcW w:w="10036" w:type="dxa"/>
            <w:gridSpan w:val="2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F3B0E" w:rsidRPr="00455736" w:rsidRDefault="00DA2C69" w:rsidP="00DA2C69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szCs w:val="24"/>
                <w:lang w:val="de-DE"/>
              </w:rPr>
              <w:t>Netzdaten</w:t>
            </w:r>
          </w:p>
        </w:tc>
      </w:tr>
      <w:tr w:rsidR="008F3B0E" w:rsidRPr="008F3B0E" w:rsidTr="00E81450">
        <w:trPr>
          <w:trHeight w:val="454"/>
        </w:trPr>
        <w:tc>
          <w:tcPr>
            <w:tcW w:w="53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455736" w:rsidRDefault="008F3B0E" w:rsidP="00A633DB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sz w:val="22"/>
                <w:szCs w:val="22"/>
                <w:lang w:val="de-DE"/>
              </w:rPr>
              <w:t>2</w:t>
            </w:r>
            <w:r w:rsidR="00A633DB">
              <w:rPr>
                <w:rFonts w:ascii="Source Sans Pro" w:hAnsi="Source Sans Pro" w:cs="Calibri"/>
                <w:sz w:val="22"/>
                <w:szCs w:val="22"/>
                <w:lang w:val="de-DE"/>
              </w:rPr>
              <w:t>6</w:t>
            </w:r>
          </w:p>
        </w:tc>
        <w:tc>
          <w:tcPr>
            <w:tcW w:w="6698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CE374C" w:rsidRDefault="00DA2C69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CE374C">
              <w:rPr>
                <w:rFonts w:ascii="Source Sans Pro" w:hAnsi="Source Sans Pro" w:cs="Calibri"/>
                <w:sz w:val="22"/>
                <w:szCs w:val="22"/>
                <w:lang w:val="de-DE"/>
              </w:rPr>
              <w:t>Netzspannung</w:t>
            </w:r>
          </w:p>
        </w:tc>
        <w:tc>
          <w:tcPr>
            <w:tcW w:w="2800" w:type="dxa"/>
            <w:gridSpan w:val="10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8F3B0E" w:rsidRDefault="008F3B0E" w:rsidP="0047115C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t>................................ kV</w:t>
            </w:r>
          </w:p>
        </w:tc>
      </w:tr>
      <w:tr w:rsidR="008F3B0E" w:rsidRPr="008F3B0E" w:rsidTr="00E81450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455736" w:rsidRDefault="008F3B0E" w:rsidP="00A633DB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sz w:val="22"/>
                <w:szCs w:val="22"/>
                <w:lang w:val="de-DE"/>
              </w:rPr>
              <w:t>2</w:t>
            </w:r>
            <w:r w:rsidR="00A633DB">
              <w:rPr>
                <w:rFonts w:ascii="Source Sans Pro" w:hAnsi="Source Sans Pro" w:cs="Calibri"/>
                <w:sz w:val="22"/>
                <w:szCs w:val="22"/>
                <w:lang w:val="de-DE"/>
              </w:rPr>
              <w:t>7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CE374C" w:rsidRDefault="00DA2C69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CE374C">
              <w:rPr>
                <w:rFonts w:ascii="Source Sans Pro" w:hAnsi="Source Sans Pro" w:cs="Calibri"/>
                <w:sz w:val="22"/>
                <w:szCs w:val="22"/>
                <w:lang w:val="de-DE"/>
              </w:rPr>
              <w:t>Netzfrequenz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8F3B0E" w:rsidRDefault="008F3B0E" w:rsidP="0047115C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t>................................ Hz</w:t>
            </w:r>
          </w:p>
        </w:tc>
      </w:tr>
      <w:tr w:rsidR="008F3B0E" w:rsidRPr="008F3B0E" w:rsidTr="00E81450">
        <w:trPr>
          <w:trHeight w:val="454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455736" w:rsidRDefault="008F3B0E" w:rsidP="00A633DB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sz w:val="22"/>
                <w:szCs w:val="22"/>
                <w:lang w:val="de-DE"/>
              </w:rPr>
              <w:t>2</w:t>
            </w:r>
            <w:r w:rsidR="00A633DB">
              <w:rPr>
                <w:rFonts w:ascii="Source Sans Pro" w:hAnsi="Source Sans Pro" w:cs="Calibri"/>
                <w:sz w:val="22"/>
                <w:szCs w:val="22"/>
                <w:lang w:val="de-DE"/>
              </w:rPr>
              <w:t>8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455736" w:rsidRDefault="00DA2C69" w:rsidP="00D26A49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CE374C">
              <w:rPr>
                <w:rFonts w:ascii="Source Sans Pro" w:hAnsi="Source Sans Pro" w:cs="Calibri"/>
                <w:sz w:val="22"/>
                <w:szCs w:val="22"/>
                <w:lang w:val="de-DE"/>
              </w:rPr>
              <w:t>Hilfsspannung</w:t>
            </w:r>
            <w:r w:rsidR="008F3B0E" w:rsidRPr="00CE374C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 </w:t>
            </w:r>
            <w:r w:rsidR="008F3B0E"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(</w:t>
            </w:r>
            <w:r w:rsidR="00D26A49"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Niederspannung vor Ort</w:t>
            </w:r>
            <w:r w:rsidR="008F3B0E"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)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8F3B0E" w:rsidRDefault="008F3B0E" w:rsidP="0047115C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t>................................ V</w:t>
            </w:r>
          </w:p>
        </w:tc>
      </w:tr>
      <w:tr w:rsidR="008F3B0E" w:rsidRPr="00D26A49" w:rsidTr="00E81450">
        <w:trPr>
          <w:trHeight w:hRule="exact" w:val="693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0E" w:rsidRPr="00455736" w:rsidRDefault="008F3B0E" w:rsidP="00A633DB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sz w:val="22"/>
                <w:szCs w:val="22"/>
                <w:lang w:val="de-DE"/>
              </w:rPr>
              <w:t>2</w:t>
            </w:r>
            <w:r w:rsidR="00A633DB">
              <w:rPr>
                <w:rFonts w:ascii="Source Sans Pro" w:hAnsi="Source Sans Pro" w:cs="Calibri"/>
                <w:sz w:val="22"/>
                <w:szCs w:val="22"/>
                <w:lang w:val="de-DE"/>
              </w:rPr>
              <w:t>9</w:t>
            </w:r>
          </w:p>
        </w:tc>
        <w:tc>
          <w:tcPr>
            <w:tcW w:w="6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B0E" w:rsidRPr="00CE374C" w:rsidRDefault="00D26A49" w:rsidP="00F64F11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CE374C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Größte Leistung die in das Netz eingespeist werden darf bzw. die gebraucht wird. 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B0E" w:rsidRPr="00D26A49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D26A49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............................... kW</w:t>
            </w:r>
          </w:p>
        </w:tc>
      </w:tr>
      <w:tr w:rsidR="008F3B0E" w:rsidRPr="00D26A49" w:rsidTr="00E81450">
        <w:trPr>
          <w:trHeight w:val="283"/>
        </w:trPr>
        <w:tc>
          <w:tcPr>
            <w:tcW w:w="10036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F3B0E" w:rsidRPr="00D26A49" w:rsidRDefault="008F3B0E" w:rsidP="0047115C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</w:tr>
      <w:tr w:rsidR="008F3B0E" w:rsidRPr="00D26A49" w:rsidTr="00E81450">
        <w:trPr>
          <w:trHeight w:val="454"/>
        </w:trPr>
        <w:tc>
          <w:tcPr>
            <w:tcW w:w="10036" w:type="dxa"/>
            <w:gridSpan w:val="23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8F3B0E" w:rsidRPr="00D26A49" w:rsidRDefault="00D26A49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Cs w:val="24"/>
                <w:lang w:val="de-DE"/>
              </w:rPr>
              <w:t>Erwarteter Lieferumfang von WKV</w:t>
            </w:r>
          </w:p>
        </w:tc>
      </w:tr>
      <w:tr w:rsidR="008F3B0E" w:rsidRPr="00D26A49" w:rsidTr="00E81450">
        <w:trPr>
          <w:trHeight w:hRule="exact" w:val="397"/>
        </w:trPr>
        <w:tc>
          <w:tcPr>
            <w:tcW w:w="3795" w:type="dxa"/>
            <w:gridSpan w:val="4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8F3B0E" w:rsidRPr="00455736" w:rsidRDefault="008F3B0E" w:rsidP="00FB5FF3">
            <w:pPr>
              <w:tabs>
                <w:tab w:val="left" w:pos="3390"/>
              </w:tabs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Turbine</w:t>
            </w:r>
          </w:p>
        </w:tc>
        <w:tc>
          <w:tcPr>
            <w:tcW w:w="1090" w:type="dxa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8F3B0E" w:rsidRPr="00455736" w:rsidRDefault="008F3B0E" w:rsidP="0047115C">
            <w:pPr>
              <w:tabs>
                <w:tab w:val="left" w:pos="3390"/>
              </w:tabs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sym w:font="Wingdings" w:char="F06F"/>
            </w:r>
          </w:p>
        </w:tc>
        <w:tc>
          <w:tcPr>
            <w:tcW w:w="3162" w:type="dxa"/>
            <w:gridSpan w:val="9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8F3B0E" w:rsidRPr="00455736" w:rsidRDefault="00427E7A" w:rsidP="00427E7A">
            <w:pPr>
              <w:tabs>
                <w:tab w:val="left" w:pos="3191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Hochspannungsschaltanlage</w:t>
            </w:r>
          </w:p>
        </w:tc>
        <w:tc>
          <w:tcPr>
            <w:tcW w:w="1989" w:type="dxa"/>
            <w:gridSpan w:val="7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8F3B0E" w:rsidRPr="00455736" w:rsidRDefault="008F3B0E" w:rsidP="0047115C">
            <w:pPr>
              <w:tabs>
                <w:tab w:val="left" w:pos="3390"/>
              </w:tabs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sym w:font="Wingdings" w:char="F06F"/>
            </w:r>
          </w:p>
        </w:tc>
      </w:tr>
      <w:tr w:rsidR="008F3B0E" w:rsidRPr="008F3B0E" w:rsidTr="00E81450">
        <w:trPr>
          <w:trHeight w:hRule="exact" w:val="397"/>
        </w:trPr>
        <w:tc>
          <w:tcPr>
            <w:tcW w:w="379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B0E" w:rsidRPr="00455736" w:rsidRDefault="00382F31" w:rsidP="00FB5FF3">
            <w:pPr>
              <w:tabs>
                <w:tab w:val="left" w:pos="3390"/>
              </w:tabs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proofErr w:type="spellStart"/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Regleraggregat</w:t>
            </w:r>
            <w:proofErr w:type="spellEnd"/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B0E" w:rsidRPr="00455736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sym w:font="Wingdings" w:char="F06F"/>
            </w:r>
          </w:p>
        </w:tc>
        <w:tc>
          <w:tcPr>
            <w:tcW w:w="3162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B0E" w:rsidRPr="00455736" w:rsidRDefault="008F3B0E" w:rsidP="00427E7A">
            <w:pPr>
              <w:tabs>
                <w:tab w:val="left" w:pos="3191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Transform</w:t>
            </w:r>
            <w:r w:rsidR="00427E7A"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ato</w:t>
            </w: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r</w:t>
            </w:r>
          </w:p>
        </w:tc>
        <w:tc>
          <w:tcPr>
            <w:tcW w:w="198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B0E" w:rsidRPr="00455736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sym w:font="Wingdings" w:char="F06F"/>
            </w:r>
          </w:p>
        </w:tc>
      </w:tr>
      <w:tr w:rsidR="008F3B0E" w:rsidRPr="008F3B0E" w:rsidTr="00E81450">
        <w:trPr>
          <w:trHeight w:hRule="exact" w:val="397"/>
        </w:trPr>
        <w:tc>
          <w:tcPr>
            <w:tcW w:w="379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B0E" w:rsidRPr="00455736" w:rsidRDefault="00382F31" w:rsidP="00382F31">
            <w:pPr>
              <w:tabs>
                <w:tab w:val="left" w:pos="3390"/>
              </w:tabs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Getriebe</w:t>
            </w:r>
            <w:r w:rsidR="008F3B0E"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(</w:t>
            </w: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falls nötig</w:t>
            </w:r>
            <w:r w:rsidR="008F3B0E"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)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B0E" w:rsidRPr="00455736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sym w:font="Wingdings" w:char="F06F"/>
            </w:r>
          </w:p>
        </w:tc>
        <w:tc>
          <w:tcPr>
            <w:tcW w:w="3162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B0E" w:rsidRPr="00455736" w:rsidRDefault="00427E7A" w:rsidP="00427E7A">
            <w:pPr>
              <w:tabs>
                <w:tab w:val="left" w:pos="3191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/>
                <w:b w:val="0"/>
                <w:sz w:val="22"/>
                <w:szCs w:val="22"/>
                <w:lang w:val="de-DE"/>
              </w:rPr>
              <w:t>Diesel-Notstromaggregat</w:t>
            </w:r>
          </w:p>
        </w:tc>
        <w:tc>
          <w:tcPr>
            <w:tcW w:w="198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B0E" w:rsidRPr="00455736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sym w:font="Wingdings" w:char="F06F"/>
            </w:r>
          </w:p>
        </w:tc>
      </w:tr>
      <w:tr w:rsidR="008F3B0E" w:rsidRPr="008F3B0E" w:rsidTr="00E81450">
        <w:trPr>
          <w:trHeight w:hRule="exact" w:val="397"/>
        </w:trPr>
        <w:tc>
          <w:tcPr>
            <w:tcW w:w="379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B0E" w:rsidRPr="00455736" w:rsidRDefault="008F3B0E" w:rsidP="00FB5FF3">
            <w:pPr>
              <w:tabs>
                <w:tab w:val="left" w:pos="3390"/>
              </w:tabs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Generator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B0E" w:rsidRPr="00455736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sym w:font="Wingdings" w:char="F06F"/>
            </w:r>
          </w:p>
        </w:tc>
        <w:tc>
          <w:tcPr>
            <w:tcW w:w="3162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B0E" w:rsidRPr="00455736" w:rsidRDefault="00427E7A" w:rsidP="0047115C">
            <w:pPr>
              <w:tabs>
                <w:tab w:val="left" w:pos="3196"/>
              </w:tabs>
              <w:snapToGrid w:val="0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Krafthauskran</w:t>
            </w:r>
          </w:p>
        </w:tc>
        <w:tc>
          <w:tcPr>
            <w:tcW w:w="198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B0E" w:rsidRPr="00455736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sym w:font="Wingdings" w:char="F06F"/>
            </w:r>
          </w:p>
        </w:tc>
      </w:tr>
      <w:tr w:rsidR="008F3B0E" w:rsidRPr="008F3B0E" w:rsidTr="00CE374C">
        <w:trPr>
          <w:trHeight w:hRule="exact" w:val="584"/>
        </w:trPr>
        <w:tc>
          <w:tcPr>
            <w:tcW w:w="379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B0E" w:rsidRPr="00455736" w:rsidRDefault="00CE374C" w:rsidP="00427E7A">
            <w:pPr>
              <w:tabs>
                <w:tab w:val="left" w:pos="3390"/>
              </w:tabs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Nieders</w:t>
            </w: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pannungsschaltanlage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/Steuerschränke</w:t>
            </w:r>
          </w:p>
        </w:tc>
        <w:tc>
          <w:tcPr>
            <w:tcW w:w="109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B0E" w:rsidRPr="00455736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sym w:font="Wingdings" w:char="F06F"/>
            </w:r>
          </w:p>
        </w:tc>
        <w:tc>
          <w:tcPr>
            <w:tcW w:w="3162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B0E" w:rsidRPr="00455736" w:rsidRDefault="00427E7A" w:rsidP="0047115C">
            <w:pPr>
              <w:snapToGrid w:val="0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Beratungsleistungen</w:t>
            </w:r>
          </w:p>
        </w:tc>
        <w:tc>
          <w:tcPr>
            <w:tcW w:w="198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B0E" w:rsidRPr="00455736" w:rsidRDefault="008F3B0E" w:rsidP="0047115C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sym w:font="Wingdings" w:char="F06F"/>
            </w:r>
          </w:p>
        </w:tc>
      </w:tr>
      <w:tr w:rsidR="008F3B0E" w:rsidRPr="008F3B0E" w:rsidTr="00CE374C">
        <w:trPr>
          <w:trHeight w:hRule="exact" w:val="397"/>
        </w:trPr>
        <w:tc>
          <w:tcPr>
            <w:tcW w:w="37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B0E" w:rsidRPr="00455736" w:rsidRDefault="00CE374C" w:rsidP="0047115C">
            <w:pPr>
              <w:tabs>
                <w:tab w:val="left" w:pos="3390"/>
              </w:tabs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bookmarkStart w:id="0" w:name="_GoBack" w:colFirst="0" w:colLast="0"/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Mittelspannungs</w:t>
            </w: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schaltanlage</w:t>
            </w:r>
          </w:p>
        </w:tc>
        <w:tc>
          <w:tcPr>
            <w:tcW w:w="10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B0E" w:rsidRPr="00455736" w:rsidRDefault="008F3B0E" w:rsidP="0047115C">
            <w:pPr>
              <w:tabs>
                <w:tab w:val="left" w:pos="3390"/>
              </w:tabs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sym w:font="Wingdings" w:char="F06F"/>
            </w:r>
          </w:p>
        </w:tc>
        <w:tc>
          <w:tcPr>
            <w:tcW w:w="515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B0E" w:rsidRPr="00455736" w:rsidRDefault="008F3B0E" w:rsidP="0047115C">
            <w:pPr>
              <w:tabs>
                <w:tab w:val="left" w:pos="3191"/>
              </w:tabs>
              <w:rPr>
                <w:rFonts w:ascii="Source Sans Pro" w:hAnsi="Source Sans Pro"/>
                <w:sz w:val="22"/>
                <w:szCs w:val="22"/>
                <w:lang w:val="de-DE"/>
              </w:rPr>
            </w:pPr>
          </w:p>
        </w:tc>
      </w:tr>
      <w:bookmarkEnd w:id="0"/>
      <w:tr w:rsidR="008F3B0E" w:rsidRPr="008F3B0E" w:rsidTr="00E81450">
        <w:trPr>
          <w:trHeight w:hRule="exact" w:val="283"/>
        </w:trPr>
        <w:tc>
          <w:tcPr>
            <w:tcW w:w="10036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3B0E" w:rsidRPr="008F3B0E" w:rsidRDefault="008F3B0E" w:rsidP="0047115C">
            <w:pPr>
              <w:snapToGrid w:val="0"/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</w:pPr>
          </w:p>
        </w:tc>
      </w:tr>
      <w:tr w:rsidR="008F3B0E" w:rsidRPr="008F3B0E" w:rsidTr="00E81450">
        <w:trPr>
          <w:trHeight w:hRule="exact" w:val="454"/>
        </w:trPr>
        <w:tc>
          <w:tcPr>
            <w:tcW w:w="10036" w:type="dxa"/>
            <w:gridSpan w:val="2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F3B0E" w:rsidRPr="00455736" w:rsidRDefault="00427E7A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455736">
              <w:rPr>
                <w:rFonts w:ascii="Source Sans Pro" w:hAnsi="Source Sans Pro" w:cs="Calibri"/>
                <w:szCs w:val="24"/>
                <w:lang w:val="de-DE"/>
              </w:rPr>
              <w:t>Anhänge</w:t>
            </w:r>
          </w:p>
        </w:tc>
      </w:tr>
      <w:tr w:rsidR="008F3B0E" w:rsidRPr="008F3B0E" w:rsidTr="009A63C4">
        <w:trPr>
          <w:trHeight w:hRule="exact" w:val="413"/>
        </w:trPr>
        <w:tc>
          <w:tcPr>
            <w:tcW w:w="8047" w:type="dxa"/>
            <w:gridSpan w:val="16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8F3B0E" w:rsidRPr="003F560F" w:rsidRDefault="006D0F23" w:rsidP="003F560F">
            <w:pPr>
              <w:numPr>
                <w:ilvl w:val="0"/>
                <w:numId w:val="16"/>
              </w:numPr>
              <w:tabs>
                <w:tab w:val="left" w:pos="317"/>
              </w:tabs>
              <w:spacing w:after="120"/>
              <w:ind w:left="317" w:hanging="317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Abflusskurve/</w:t>
            </w:r>
            <w:r w:rsidR="003F560F" w:rsidRPr="003F560F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Jahresganglinie</w:t>
            </w:r>
            <w:r w:rsidR="008F3B0E" w:rsidRPr="003F560F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(FDC) </w:t>
            </w:r>
            <w:r w:rsidR="003F560F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oder andere Durchflussdaten des Flusses</w:t>
            </w:r>
          </w:p>
        </w:tc>
        <w:tc>
          <w:tcPr>
            <w:tcW w:w="198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B0E" w:rsidRPr="008F3B0E" w:rsidRDefault="008F3B0E" w:rsidP="0047115C">
            <w:pPr>
              <w:snapToGrid w:val="0"/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</w:pP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sym w:font="Wingdings" w:char="F06F"/>
            </w: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8F3B0E" w:rsidRPr="008F3B0E" w:rsidTr="009A63C4">
        <w:trPr>
          <w:trHeight w:hRule="exact" w:val="414"/>
        </w:trPr>
        <w:tc>
          <w:tcPr>
            <w:tcW w:w="8047" w:type="dxa"/>
            <w:gridSpan w:val="16"/>
            <w:shd w:val="clear" w:color="auto" w:fill="auto"/>
            <w:vAlign w:val="bottom"/>
          </w:tcPr>
          <w:p w:rsidR="008F3B0E" w:rsidRPr="003F560F" w:rsidRDefault="003F560F" w:rsidP="006D0F23">
            <w:pPr>
              <w:numPr>
                <w:ilvl w:val="0"/>
                <w:numId w:val="16"/>
              </w:numPr>
              <w:tabs>
                <w:tab w:val="left" w:pos="317"/>
              </w:tabs>
              <w:spacing w:after="120"/>
              <w:ind w:left="317" w:hanging="317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3F560F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Bitte Zeichnungen des Kanals beifügen</w:t>
            </w:r>
            <w:r w:rsidR="008F3B0E" w:rsidRPr="003F560F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(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Unterschiedliche </w:t>
            </w:r>
            <w:r w:rsidR="006D0F23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Abschnitte</w:t>
            </w:r>
            <w:r w:rsidR="008F3B0E" w:rsidRPr="003F560F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)</w:t>
            </w:r>
          </w:p>
        </w:tc>
        <w:tc>
          <w:tcPr>
            <w:tcW w:w="1989" w:type="dxa"/>
            <w:gridSpan w:val="7"/>
            <w:shd w:val="clear" w:color="auto" w:fill="auto"/>
            <w:vAlign w:val="center"/>
          </w:tcPr>
          <w:p w:rsidR="008F3B0E" w:rsidRPr="008F3B0E" w:rsidRDefault="008F3B0E" w:rsidP="0047115C">
            <w:pPr>
              <w:rPr>
                <w:rFonts w:ascii="Source Sans Pro" w:hAnsi="Source Sans Pro"/>
                <w:sz w:val="22"/>
                <w:szCs w:val="22"/>
              </w:rPr>
            </w:pP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sym w:font="Wingdings" w:char="F06F"/>
            </w: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8F3B0E" w:rsidRPr="008F3B0E" w:rsidTr="009A63C4">
        <w:trPr>
          <w:trHeight w:hRule="exact" w:val="414"/>
        </w:trPr>
        <w:tc>
          <w:tcPr>
            <w:tcW w:w="8047" w:type="dxa"/>
            <w:gridSpan w:val="16"/>
            <w:shd w:val="clear" w:color="auto" w:fill="auto"/>
            <w:vAlign w:val="bottom"/>
          </w:tcPr>
          <w:p w:rsidR="008F3B0E" w:rsidRPr="003F560F" w:rsidRDefault="003F560F" w:rsidP="006D0F23">
            <w:pPr>
              <w:numPr>
                <w:ilvl w:val="0"/>
                <w:numId w:val="16"/>
              </w:numPr>
              <w:tabs>
                <w:tab w:val="left" w:pos="317"/>
              </w:tabs>
              <w:spacing w:after="120"/>
              <w:ind w:left="317" w:hanging="317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3F560F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Bitte Detailzeichnungen der Rohrleitung beifügen</w:t>
            </w:r>
            <w:r w:rsidR="008F3B0E" w:rsidRPr="003F560F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</w:t>
            </w:r>
            <w:r w:rsidRPr="003F560F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(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Unterschiedliche </w:t>
            </w:r>
            <w:r w:rsidR="006D0F23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Abschnitte</w:t>
            </w:r>
            <w:r w:rsidRPr="003F560F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)</w:t>
            </w:r>
          </w:p>
        </w:tc>
        <w:tc>
          <w:tcPr>
            <w:tcW w:w="1989" w:type="dxa"/>
            <w:gridSpan w:val="7"/>
            <w:shd w:val="clear" w:color="auto" w:fill="auto"/>
            <w:vAlign w:val="center"/>
          </w:tcPr>
          <w:p w:rsidR="008F3B0E" w:rsidRPr="008F3B0E" w:rsidRDefault="008F3B0E" w:rsidP="0047115C">
            <w:pPr>
              <w:rPr>
                <w:rFonts w:ascii="Source Sans Pro" w:hAnsi="Source Sans Pro"/>
                <w:sz w:val="22"/>
                <w:szCs w:val="22"/>
              </w:rPr>
            </w:pP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sym w:font="Wingdings" w:char="F06F"/>
            </w: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8F3B0E" w:rsidRPr="008F3B0E" w:rsidTr="009A63C4">
        <w:trPr>
          <w:trHeight w:hRule="exact" w:val="414"/>
        </w:trPr>
        <w:tc>
          <w:tcPr>
            <w:tcW w:w="8047" w:type="dxa"/>
            <w:gridSpan w:val="16"/>
            <w:shd w:val="clear" w:color="auto" w:fill="auto"/>
            <w:vAlign w:val="bottom"/>
          </w:tcPr>
          <w:p w:rsidR="008F3B0E" w:rsidRPr="008558A8" w:rsidRDefault="008558A8" w:rsidP="008F3B0E">
            <w:pPr>
              <w:numPr>
                <w:ilvl w:val="0"/>
                <w:numId w:val="16"/>
              </w:numPr>
              <w:tabs>
                <w:tab w:val="left" w:pos="317"/>
              </w:tabs>
              <w:spacing w:after="120"/>
              <w:ind w:left="317" w:hanging="317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8558A8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Falls es ein Wasserschloss gibt, bitte Dimensionen und Zeichnungen beifügen</w:t>
            </w:r>
          </w:p>
        </w:tc>
        <w:tc>
          <w:tcPr>
            <w:tcW w:w="1989" w:type="dxa"/>
            <w:gridSpan w:val="7"/>
            <w:shd w:val="clear" w:color="auto" w:fill="auto"/>
            <w:vAlign w:val="center"/>
          </w:tcPr>
          <w:p w:rsidR="008F3B0E" w:rsidRPr="008F3B0E" w:rsidRDefault="008F3B0E" w:rsidP="0047115C">
            <w:pPr>
              <w:rPr>
                <w:rFonts w:ascii="Source Sans Pro" w:hAnsi="Source Sans Pro"/>
                <w:sz w:val="22"/>
                <w:szCs w:val="22"/>
              </w:rPr>
            </w:pP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sym w:font="Wingdings" w:char="F06F"/>
            </w: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8F3B0E" w:rsidRPr="008F3B0E" w:rsidTr="009A63C4">
        <w:trPr>
          <w:trHeight w:hRule="exact" w:val="414"/>
        </w:trPr>
        <w:tc>
          <w:tcPr>
            <w:tcW w:w="8047" w:type="dxa"/>
            <w:gridSpan w:val="16"/>
            <w:tcBorders>
              <w:bottom w:val="nil"/>
            </w:tcBorders>
            <w:shd w:val="clear" w:color="auto" w:fill="auto"/>
            <w:vAlign w:val="bottom"/>
          </w:tcPr>
          <w:p w:rsidR="008F3B0E" w:rsidRPr="008558A8" w:rsidRDefault="003F560F" w:rsidP="008F3B0E">
            <w:pPr>
              <w:numPr>
                <w:ilvl w:val="0"/>
                <w:numId w:val="16"/>
              </w:numPr>
              <w:tabs>
                <w:tab w:val="left" w:pos="317"/>
              </w:tabs>
              <w:spacing w:after="120"/>
              <w:ind w:left="317" w:hanging="317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8558A8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Elektrisches</w:t>
            </w:r>
            <w:r w:rsidR="008F3B0E" w:rsidRPr="008558A8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 Single Line Diagra</w:t>
            </w:r>
            <w:r w:rsidR="00455736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m</w:t>
            </w:r>
            <w:r w:rsidR="008F3B0E" w:rsidRPr="008558A8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m (SLD)</w:t>
            </w:r>
          </w:p>
        </w:tc>
        <w:tc>
          <w:tcPr>
            <w:tcW w:w="198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8F3B0E" w:rsidRPr="008F3B0E" w:rsidRDefault="008F3B0E" w:rsidP="0047115C">
            <w:pPr>
              <w:rPr>
                <w:rFonts w:ascii="Source Sans Pro" w:hAnsi="Source Sans Pro"/>
                <w:sz w:val="22"/>
                <w:szCs w:val="22"/>
              </w:rPr>
            </w:pP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sym w:font="Wingdings" w:char="F06F"/>
            </w: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8F3B0E" w:rsidRPr="008F3B0E" w:rsidTr="00E81450">
        <w:trPr>
          <w:trHeight w:hRule="exact" w:val="588"/>
        </w:trPr>
        <w:tc>
          <w:tcPr>
            <w:tcW w:w="8047" w:type="dxa"/>
            <w:gridSpan w:val="16"/>
            <w:tcBorders>
              <w:bottom w:val="nil"/>
            </w:tcBorders>
            <w:shd w:val="clear" w:color="auto" w:fill="auto"/>
            <w:vAlign w:val="bottom"/>
          </w:tcPr>
          <w:p w:rsidR="008F3B0E" w:rsidRPr="008558A8" w:rsidRDefault="008558A8" w:rsidP="004B0513">
            <w:pPr>
              <w:numPr>
                <w:ilvl w:val="0"/>
                <w:numId w:val="16"/>
              </w:numPr>
              <w:tabs>
                <w:tab w:val="left" w:pos="317"/>
              </w:tabs>
              <w:spacing w:after="120"/>
              <w:ind w:left="317" w:hanging="317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8558A8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 xml:space="preserve">Falls es schon eine existierende </w:t>
            </w:r>
            <w:r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Wasserkraftanlage gibt, bitte Zeichnungen und Bilder beifügen</w:t>
            </w:r>
          </w:p>
        </w:tc>
        <w:tc>
          <w:tcPr>
            <w:tcW w:w="198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8F3B0E" w:rsidRPr="008F3B0E" w:rsidRDefault="008F3B0E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</w:pP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4B0513" w:rsidRPr="008F3B0E" w:rsidTr="009A63C4">
        <w:trPr>
          <w:trHeight w:hRule="exact" w:val="414"/>
        </w:trPr>
        <w:tc>
          <w:tcPr>
            <w:tcW w:w="8047" w:type="dxa"/>
            <w:gridSpan w:val="16"/>
            <w:tcBorders>
              <w:bottom w:val="nil"/>
            </w:tcBorders>
            <w:shd w:val="clear" w:color="auto" w:fill="auto"/>
            <w:vAlign w:val="bottom"/>
          </w:tcPr>
          <w:p w:rsidR="004B0513" w:rsidRPr="006D0F23" w:rsidRDefault="008558A8" w:rsidP="008F3B0E">
            <w:pPr>
              <w:numPr>
                <w:ilvl w:val="0"/>
                <w:numId w:val="16"/>
              </w:numPr>
              <w:tabs>
                <w:tab w:val="left" w:pos="317"/>
              </w:tabs>
              <w:spacing w:after="120"/>
              <w:ind w:left="317" w:hanging="317"/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</w:pPr>
            <w:r w:rsidRPr="006D0F23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Falls schon Projektzeichnungen existieren, bitte beifügen</w:t>
            </w:r>
            <w:r w:rsidR="004B0513" w:rsidRPr="006D0F23">
              <w:rPr>
                <w:rFonts w:ascii="Source Sans Pro" w:hAnsi="Source Sans Pro" w:cs="Calibri"/>
                <w:b w:val="0"/>
                <w:sz w:val="22"/>
                <w:szCs w:val="22"/>
                <w:lang w:val="de-DE"/>
              </w:rPr>
              <w:t>.</w:t>
            </w:r>
          </w:p>
        </w:tc>
        <w:tc>
          <w:tcPr>
            <w:tcW w:w="198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B0513" w:rsidRPr="008F3B0E" w:rsidRDefault="004B0513" w:rsidP="0047115C">
            <w:pPr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</w:pPr>
            <w:r w:rsidRPr="008F3B0E">
              <w:rPr>
                <w:rFonts w:ascii="Source Sans Pro" w:hAnsi="Source Sans Pro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8F3B0E" w:rsidRPr="00CE374C" w:rsidTr="00E81450">
        <w:trPr>
          <w:trHeight w:hRule="exact" w:val="650"/>
        </w:trPr>
        <w:tc>
          <w:tcPr>
            <w:tcW w:w="10036" w:type="dxa"/>
            <w:gridSpan w:val="23"/>
            <w:tcBorders>
              <w:bottom w:val="nil"/>
            </w:tcBorders>
            <w:shd w:val="clear" w:color="auto" w:fill="auto"/>
            <w:vAlign w:val="center"/>
          </w:tcPr>
          <w:p w:rsidR="008F3B0E" w:rsidRPr="008558A8" w:rsidRDefault="008C2E86" w:rsidP="008C2E86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Bitte fül</w:t>
            </w:r>
            <w:r w:rsidR="008558A8" w:rsidRPr="008558A8">
              <w:rPr>
                <w:rFonts w:ascii="Source Sans Pro" w:hAnsi="Source Sans Pro" w:cs="Calibri"/>
                <w:sz w:val="22"/>
                <w:szCs w:val="22"/>
                <w:lang w:val="de-DE"/>
              </w:rPr>
              <w:t>len Sie den F</w:t>
            </w: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ragebogen </w:t>
            </w:r>
            <w:r w:rsidR="008558A8">
              <w:rPr>
                <w:rFonts w:ascii="Source Sans Pro" w:hAnsi="Source Sans Pro" w:cs="Calibri"/>
                <w:sz w:val="22"/>
                <w:szCs w:val="22"/>
                <w:lang w:val="de-DE"/>
              </w:rPr>
              <w:t>möglich</w:t>
            </w:r>
            <w:r>
              <w:rPr>
                <w:rFonts w:ascii="Source Sans Pro" w:hAnsi="Source Sans Pro" w:cs="Calibri"/>
                <w:sz w:val="22"/>
                <w:szCs w:val="22"/>
                <w:lang w:val="de-DE"/>
              </w:rPr>
              <w:t>st komplett aus</w:t>
            </w:r>
            <w:r w:rsidR="008558A8">
              <w:rPr>
                <w:rFonts w:ascii="Source Sans Pro" w:hAnsi="Source Sans Pro" w:cs="Calibri"/>
                <w:sz w:val="22"/>
                <w:szCs w:val="22"/>
                <w:lang w:val="de-DE"/>
              </w:rPr>
              <w:t xml:space="preserve">. Nur mit ausreichenden Daten kann WKV ein Angebot erstellen. </w:t>
            </w:r>
          </w:p>
        </w:tc>
      </w:tr>
      <w:tr w:rsidR="008F3B0E" w:rsidRPr="00CE374C" w:rsidTr="00E81450">
        <w:tblPrEx>
          <w:tblBorders>
            <w:bottom w:val="none" w:sz="0" w:space="0" w:color="auto"/>
          </w:tblBorders>
        </w:tblPrEx>
        <w:trPr>
          <w:gridAfter w:val="2"/>
          <w:wAfter w:w="147" w:type="dxa"/>
          <w:trHeight w:val="454"/>
        </w:trPr>
        <w:tc>
          <w:tcPr>
            <w:tcW w:w="9889" w:type="dxa"/>
            <w:gridSpan w:val="21"/>
            <w:tcBorders>
              <w:bottom w:val="single" w:sz="18" w:space="0" w:color="000000"/>
            </w:tcBorders>
            <w:shd w:val="clear" w:color="auto" w:fill="E6E6E6"/>
            <w:vAlign w:val="center"/>
          </w:tcPr>
          <w:p w:rsidR="008F3B0E" w:rsidRPr="008C2E86" w:rsidRDefault="008C2E86" w:rsidP="008C2E86">
            <w:pPr>
              <w:rPr>
                <w:rFonts w:ascii="Source Sans Pro" w:hAnsi="Source Sans Pro"/>
                <w:sz w:val="22"/>
                <w:szCs w:val="22"/>
                <w:lang w:val="de-DE"/>
              </w:rPr>
            </w:pPr>
            <w:r w:rsidRPr="008C2E86">
              <w:rPr>
                <w:rFonts w:ascii="Source Sans Pro" w:hAnsi="Source Sans Pro" w:cs="Calibri"/>
                <w:szCs w:val="24"/>
                <w:lang w:val="de-DE"/>
              </w:rPr>
              <w:lastRenderedPageBreak/>
              <w:t>Falls Inselbetrieb gewünscht wird, beantworten</w:t>
            </w:r>
            <w:r w:rsidR="008124FE">
              <w:rPr>
                <w:rFonts w:ascii="Source Sans Pro" w:hAnsi="Source Sans Pro" w:cs="Calibri"/>
                <w:szCs w:val="24"/>
                <w:lang w:val="de-DE"/>
              </w:rPr>
              <w:t xml:space="preserve"> Sie bitte die folgenden Fragen</w:t>
            </w:r>
          </w:p>
        </w:tc>
      </w:tr>
      <w:tr w:rsidR="008F3B0E" w:rsidRPr="008F3B0E" w:rsidTr="00E81450">
        <w:tblPrEx>
          <w:tblBorders>
            <w:bottom w:val="none" w:sz="0" w:space="0" w:color="auto"/>
          </w:tblBorders>
        </w:tblPrEx>
        <w:trPr>
          <w:gridAfter w:val="2"/>
          <w:wAfter w:w="147" w:type="dxa"/>
          <w:trHeight w:val="454"/>
        </w:trPr>
        <w:tc>
          <w:tcPr>
            <w:tcW w:w="53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0E" w:rsidRPr="004A5F1F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7229" w:type="dxa"/>
            <w:gridSpan w:val="14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0E" w:rsidRPr="004A5F1F" w:rsidRDefault="008C2E86" w:rsidP="008C2E86">
            <w:pPr>
              <w:suppressAutoHyphens w:val="0"/>
              <w:spacing w:before="100" w:beforeAutospacing="1" w:after="100" w:afterAutospacing="1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Wie viele </w:t>
            </w:r>
            <w:r w:rsidRPr="00CE374C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Tage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im Jahr wird der Inselbetrieb benötigt?</w:t>
            </w:r>
          </w:p>
        </w:tc>
        <w:tc>
          <w:tcPr>
            <w:tcW w:w="2121" w:type="dxa"/>
            <w:gridSpan w:val="6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3B0E" w:rsidRPr="004A5F1F" w:rsidRDefault="008F3B0E" w:rsidP="008C2E86">
            <w:pPr>
              <w:rPr>
                <w:rFonts w:ascii="Source Sans Pro" w:hAnsi="Source Sans Pro" w:cs="Times New Roman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......................... </w:t>
            </w:r>
            <w:r w:rsidR="008C2E86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Tage</w:t>
            </w:r>
          </w:p>
        </w:tc>
      </w:tr>
      <w:tr w:rsidR="008F3B0E" w:rsidRPr="008F3B0E" w:rsidTr="00E81450">
        <w:tblPrEx>
          <w:tblBorders>
            <w:bottom w:val="none" w:sz="0" w:space="0" w:color="auto"/>
          </w:tblBorders>
        </w:tblPrEx>
        <w:trPr>
          <w:gridAfter w:val="2"/>
          <w:wAfter w:w="147" w:type="dxa"/>
          <w:trHeight w:val="454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0E" w:rsidRPr="004A5F1F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72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0E" w:rsidRPr="004A5F1F" w:rsidRDefault="008C2E86" w:rsidP="006D0F23">
            <w:pPr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Wie hoch ist die </w:t>
            </w:r>
            <w:r w:rsidRPr="004A5F1F">
              <w:rPr>
                <w:rFonts w:ascii="Source Sans Pro" w:hAnsi="Source Sans Pro" w:cs="Times New Roman"/>
                <w:sz w:val="22"/>
                <w:szCs w:val="22"/>
                <w:lang w:val="de-DE"/>
              </w:rPr>
              <w:t>max. Last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des </w:t>
            </w:r>
            <w:r w:rsidR="006D0F23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Inselnetzes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? </w:t>
            </w:r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(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z.B.</w:t>
            </w:r>
            <w:r w:rsidR="006D0F23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500</w:t>
            </w:r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kW)?</w:t>
            </w:r>
          </w:p>
        </w:tc>
        <w:tc>
          <w:tcPr>
            <w:tcW w:w="212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3B0E" w:rsidRPr="004A5F1F" w:rsidRDefault="008F3B0E" w:rsidP="0047115C">
            <w:pPr>
              <w:rPr>
                <w:rFonts w:ascii="Source Sans Pro" w:hAnsi="Source Sans Pro" w:cs="Times New Roman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......................... kW</w:t>
            </w:r>
          </w:p>
        </w:tc>
      </w:tr>
      <w:tr w:rsidR="008F3B0E" w:rsidRPr="008F3B0E" w:rsidTr="00E81450">
        <w:tblPrEx>
          <w:tblBorders>
            <w:bottom w:val="none" w:sz="0" w:space="0" w:color="auto"/>
          </w:tblBorders>
        </w:tblPrEx>
        <w:trPr>
          <w:gridAfter w:val="2"/>
          <w:wAfter w:w="147" w:type="dxa"/>
          <w:trHeight w:val="454"/>
        </w:trPr>
        <w:tc>
          <w:tcPr>
            <w:tcW w:w="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F3B0E" w:rsidRPr="004A5F1F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9350" w:type="dxa"/>
            <w:gridSpan w:val="2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3B0E" w:rsidRPr="004A5F1F" w:rsidRDefault="008C2E86" w:rsidP="008C2E86">
            <w:pPr>
              <w:suppressAutoHyphens w:val="0"/>
              <w:spacing w:before="100" w:beforeAutospacing="1" w:after="100" w:afterAutospacing="1"/>
              <w:rPr>
                <w:rFonts w:ascii="Source Sans Pro" w:hAnsi="Source Sans Pro" w:cs="Times New Roman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Welche Art von </w:t>
            </w:r>
            <w:r w:rsidRPr="004A5F1F">
              <w:rPr>
                <w:rFonts w:ascii="Source Sans Pro" w:hAnsi="Source Sans Pro" w:cs="Times New Roman"/>
                <w:sz w:val="22"/>
                <w:szCs w:val="22"/>
                <w:lang w:val="de-DE"/>
              </w:rPr>
              <w:t>Verbrauchern / Last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liegt vor? Z.B.</w:t>
            </w:r>
          </w:p>
        </w:tc>
      </w:tr>
      <w:tr w:rsidR="008F3B0E" w:rsidRPr="008F3B0E" w:rsidTr="00E81450">
        <w:tblPrEx>
          <w:tblBorders>
            <w:bottom w:val="none" w:sz="0" w:space="0" w:color="auto"/>
          </w:tblBorders>
        </w:tblPrEx>
        <w:trPr>
          <w:gridAfter w:val="1"/>
          <w:wAfter w:w="138" w:type="dxa"/>
          <w:trHeight w:val="414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8F3B0E" w:rsidRPr="004A5F1F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gridSpan w:val="14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3B0E" w:rsidRPr="004A5F1F" w:rsidRDefault="008C2E86" w:rsidP="008F3B0E">
            <w:pPr>
              <w:numPr>
                <w:ilvl w:val="0"/>
                <w:numId w:val="16"/>
              </w:numPr>
              <w:tabs>
                <w:tab w:val="left" w:pos="317"/>
              </w:tabs>
              <w:spacing w:after="120"/>
              <w:ind w:left="317" w:hanging="317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Haup</w:t>
            </w:r>
            <w:r w:rsid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t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sächlich Haushalte mit Licht, Fernsehe</w:t>
            </w:r>
            <w:r w:rsidR="006D0F23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r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,</w:t>
            </w:r>
            <w:r w:rsidR="006D0F23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Kühlschrank,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etc.?</w:t>
            </w:r>
          </w:p>
          <w:p w:rsidR="008C2E86" w:rsidRPr="004A5F1F" w:rsidRDefault="008C2E86" w:rsidP="008C2E86">
            <w:pPr>
              <w:numPr>
                <w:ilvl w:val="0"/>
                <w:numId w:val="16"/>
              </w:numPr>
              <w:tabs>
                <w:tab w:val="left" w:pos="317"/>
              </w:tabs>
              <w:spacing w:after="120"/>
              <w:ind w:left="317" w:hanging="317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Kleine Fabriken mit Motoren und Maschinen?</w:t>
            </w:r>
          </w:p>
          <w:p w:rsidR="008F3B0E" w:rsidRPr="004A5F1F" w:rsidRDefault="008C2E86" w:rsidP="00B05149">
            <w:pPr>
              <w:numPr>
                <w:ilvl w:val="0"/>
                <w:numId w:val="16"/>
              </w:numPr>
              <w:tabs>
                <w:tab w:val="left" w:pos="317"/>
              </w:tabs>
              <w:spacing w:after="120"/>
              <w:ind w:left="317" w:hanging="317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Falls Industrie vorhanden ist, wie groß ist die maximale Last </w:t>
            </w:r>
            <w:r w:rsidR="006D0F23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(max. Verbraucht) 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und </w:t>
            </w:r>
            <w:r w:rsidR="004A5F1F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welche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Art</w:t>
            </w:r>
            <w:r w:rsidR="004A5F1F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der Last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liegt vor (z.B. Motor, Heiz</w:t>
            </w:r>
            <w:r w:rsidR="00B05149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ung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, Steinbrecher(</w:t>
            </w:r>
            <w:r w:rsidR="004A5F1F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-wäscher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)</w:t>
            </w:r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)?</w:t>
            </w:r>
          </w:p>
        </w:tc>
        <w:tc>
          <w:tcPr>
            <w:tcW w:w="2130" w:type="dxa"/>
            <w:gridSpan w:val="7"/>
            <w:shd w:val="clear" w:color="auto" w:fill="auto"/>
            <w:vAlign w:val="center"/>
          </w:tcPr>
          <w:p w:rsidR="008F3B0E" w:rsidRPr="004A5F1F" w:rsidRDefault="008F3B0E" w:rsidP="0047115C">
            <w:pPr>
              <w:jc w:val="center"/>
              <w:rPr>
                <w:rFonts w:ascii="Source Sans Pro" w:hAnsi="Source Sans Pro" w:cs="Times New Roman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sym w:font="Wingdings" w:char="F06F"/>
            </w:r>
          </w:p>
        </w:tc>
      </w:tr>
      <w:tr w:rsidR="008F3B0E" w:rsidRPr="008F3B0E" w:rsidTr="00E81450">
        <w:tblPrEx>
          <w:tblBorders>
            <w:bottom w:val="none" w:sz="0" w:space="0" w:color="auto"/>
          </w:tblBorders>
        </w:tblPrEx>
        <w:trPr>
          <w:gridAfter w:val="1"/>
          <w:wAfter w:w="138" w:type="dxa"/>
          <w:trHeight w:val="413"/>
        </w:trPr>
        <w:tc>
          <w:tcPr>
            <w:tcW w:w="539" w:type="dxa"/>
            <w:vMerge/>
            <w:shd w:val="clear" w:color="auto" w:fill="auto"/>
            <w:vAlign w:val="center"/>
          </w:tcPr>
          <w:p w:rsidR="008F3B0E" w:rsidRPr="004A5F1F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gridSpan w:val="1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3B0E" w:rsidRPr="004A5F1F" w:rsidRDefault="008F3B0E" w:rsidP="008F3B0E">
            <w:pPr>
              <w:numPr>
                <w:ilvl w:val="0"/>
                <w:numId w:val="16"/>
              </w:numPr>
              <w:tabs>
                <w:tab w:val="left" w:pos="317"/>
              </w:tabs>
              <w:spacing w:after="120"/>
              <w:ind w:left="317" w:hanging="317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130" w:type="dxa"/>
            <w:gridSpan w:val="7"/>
            <w:shd w:val="clear" w:color="auto" w:fill="auto"/>
            <w:vAlign w:val="center"/>
          </w:tcPr>
          <w:p w:rsidR="008F3B0E" w:rsidRPr="004A5F1F" w:rsidRDefault="008F3B0E" w:rsidP="0047115C">
            <w:pPr>
              <w:jc w:val="center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sym w:font="Wingdings" w:char="F06F"/>
            </w:r>
          </w:p>
        </w:tc>
      </w:tr>
      <w:tr w:rsidR="008F3B0E" w:rsidRPr="008F3B0E" w:rsidTr="00E81450">
        <w:tblPrEx>
          <w:tblBorders>
            <w:bottom w:val="none" w:sz="0" w:space="0" w:color="auto"/>
          </w:tblBorders>
        </w:tblPrEx>
        <w:trPr>
          <w:gridAfter w:val="1"/>
          <w:wAfter w:w="138" w:type="dxa"/>
          <w:trHeight w:val="826"/>
        </w:trPr>
        <w:tc>
          <w:tcPr>
            <w:tcW w:w="539" w:type="dxa"/>
            <w:vMerge/>
            <w:shd w:val="clear" w:color="auto" w:fill="auto"/>
            <w:vAlign w:val="center"/>
          </w:tcPr>
          <w:p w:rsidR="008F3B0E" w:rsidRPr="004A5F1F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gridSpan w:val="1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3B0E" w:rsidRPr="004A5F1F" w:rsidRDefault="008F3B0E" w:rsidP="008F3B0E">
            <w:pPr>
              <w:numPr>
                <w:ilvl w:val="0"/>
                <w:numId w:val="16"/>
              </w:numPr>
              <w:tabs>
                <w:tab w:val="left" w:pos="317"/>
              </w:tabs>
              <w:spacing w:after="120"/>
              <w:ind w:left="317" w:hanging="317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130" w:type="dxa"/>
            <w:gridSpan w:val="7"/>
            <w:shd w:val="clear" w:color="auto" w:fill="auto"/>
            <w:vAlign w:val="bottom"/>
          </w:tcPr>
          <w:p w:rsidR="008F3B0E" w:rsidRPr="004A5F1F" w:rsidRDefault="008F3B0E" w:rsidP="00742DC3">
            <w:pPr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Typ: ……………</w:t>
            </w:r>
          </w:p>
          <w:p w:rsidR="00742DC3" w:rsidRPr="004A5F1F" w:rsidRDefault="00742DC3" w:rsidP="00742DC3">
            <w:pPr>
              <w:rPr>
                <w:rFonts w:ascii="Source Sans Pro" w:hAnsi="Source Sans Pro" w:cs="Times New Roman"/>
                <w:b w:val="0"/>
                <w:sz w:val="12"/>
                <w:szCs w:val="12"/>
                <w:lang w:val="de-DE"/>
              </w:rPr>
            </w:pPr>
          </w:p>
          <w:p w:rsidR="008F3B0E" w:rsidRPr="004A5F1F" w:rsidRDefault="008F3B0E" w:rsidP="00742DC3">
            <w:pPr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......................... kW</w:t>
            </w:r>
          </w:p>
        </w:tc>
      </w:tr>
      <w:tr w:rsidR="008F3B0E" w:rsidRPr="008F3B0E" w:rsidTr="00E81450">
        <w:tblPrEx>
          <w:tblBorders>
            <w:bottom w:val="none" w:sz="0" w:space="0" w:color="auto"/>
          </w:tblBorders>
        </w:tblPrEx>
        <w:trPr>
          <w:gridAfter w:val="2"/>
          <w:wAfter w:w="147" w:type="dxa"/>
          <w:trHeight w:val="826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0E" w:rsidRPr="004A5F1F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72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0E" w:rsidRPr="004A5F1F" w:rsidRDefault="008C2E86" w:rsidP="008C2E86">
            <w:pPr>
              <w:suppressAutoHyphens w:val="0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Was ist der maximale </w:t>
            </w:r>
            <w:r w:rsidRPr="004A5F1F">
              <w:rPr>
                <w:rFonts w:ascii="Source Sans Pro" w:hAnsi="Source Sans Pro" w:cs="Times New Roman"/>
                <w:sz w:val="22"/>
                <w:szCs w:val="22"/>
                <w:lang w:val="de-DE"/>
              </w:rPr>
              <w:t>Lastsprung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(größte Last die in einem Schritt eingeschaltet wird) Z.B. Heizung </w:t>
            </w:r>
            <w:proofErr w:type="gramStart"/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mit</w:t>
            </w:r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........</w:t>
            </w:r>
            <w:proofErr w:type="gramEnd"/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kW o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der M</w:t>
            </w:r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otor 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mit</w:t>
            </w:r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......... kW</w:t>
            </w:r>
          </w:p>
        </w:tc>
        <w:tc>
          <w:tcPr>
            <w:tcW w:w="212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3B0E" w:rsidRPr="004A5F1F" w:rsidRDefault="008C2E86" w:rsidP="00742DC3">
            <w:pPr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Typ</w:t>
            </w:r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: ……………</w:t>
            </w:r>
          </w:p>
          <w:p w:rsidR="008F3B0E" w:rsidRPr="004A5F1F" w:rsidRDefault="008F3B0E" w:rsidP="00742DC3">
            <w:pPr>
              <w:rPr>
                <w:rFonts w:ascii="Source Sans Pro" w:hAnsi="Source Sans Pro" w:cs="Times New Roman"/>
                <w:b w:val="0"/>
                <w:sz w:val="12"/>
                <w:szCs w:val="12"/>
                <w:lang w:val="de-DE"/>
              </w:rPr>
            </w:pPr>
          </w:p>
          <w:p w:rsidR="008F3B0E" w:rsidRPr="004A5F1F" w:rsidRDefault="008F3B0E" w:rsidP="00742DC3">
            <w:pPr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......................... kW</w:t>
            </w:r>
          </w:p>
        </w:tc>
      </w:tr>
      <w:tr w:rsidR="008F3B0E" w:rsidRPr="00CE374C" w:rsidTr="00E81450">
        <w:tblPrEx>
          <w:tblBorders>
            <w:bottom w:val="none" w:sz="0" w:space="0" w:color="auto"/>
          </w:tblBorders>
        </w:tblPrEx>
        <w:trPr>
          <w:gridAfter w:val="2"/>
          <w:wAfter w:w="147" w:type="dxa"/>
          <w:trHeight w:val="454"/>
        </w:trPr>
        <w:tc>
          <w:tcPr>
            <w:tcW w:w="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F3B0E" w:rsidRPr="00F64F11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en-US"/>
              </w:rPr>
            </w:pPr>
            <w:r w:rsidRPr="00F64F11">
              <w:rPr>
                <w:rFonts w:ascii="Source Sans Pro" w:hAnsi="Source Sans Pro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7229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3B0E" w:rsidRPr="008C2E86" w:rsidRDefault="008C2E86" w:rsidP="004A5F1F">
            <w:pPr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8C2E86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Welches ist der </w:t>
            </w:r>
            <w:r w:rsidR="004A5F1F">
              <w:rPr>
                <w:rFonts w:ascii="Source Sans Pro" w:hAnsi="Source Sans Pro" w:cs="Times New Roman"/>
                <w:sz w:val="22"/>
                <w:szCs w:val="22"/>
                <w:lang w:val="de-DE"/>
              </w:rPr>
              <w:t>Leistungs</w:t>
            </w:r>
            <w:r w:rsidRPr="008C2E86">
              <w:rPr>
                <w:rFonts w:ascii="Source Sans Pro" w:hAnsi="Source Sans Pro" w:cs="Times New Roman"/>
                <w:sz w:val="22"/>
                <w:szCs w:val="22"/>
                <w:lang w:val="de-DE"/>
              </w:rPr>
              <w:t>faktor</w:t>
            </w:r>
            <w:r w:rsidRPr="008C2E86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des lokalen Netzes, z.</w:t>
            </w:r>
            <w:r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B.</w:t>
            </w:r>
          </w:p>
        </w:tc>
        <w:tc>
          <w:tcPr>
            <w:tcW w:w="2121" w:type="dxa"/>
            <w:gridSpan w:val="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3B0E" w:rsidRPr="008C2E86" w:rsidRDefault="008F3B0E" w:rsidP="0047115C">
            <w:pPr>
              <w:rPr>
                <w:rFonts w:ascii="Source Sans Pro" w:hAnsi="Source Sans Pro" w:cs="Times New Roman"/>
                <w:sz w:val="22"/>
                <w:szCs w:val="22"/>
                <w:lang w:val="de-DE"/>
              </w:rPr>
            </w:pPr>
          </w:p>
        </w:tc>
      </w:tr>
      <w:tr w:rsidR="008F3B0E" w:rsidRPr="00CE374C" w:rsidTr="00E81450">
        <w:tblPrEx>
          <w:tblBorders>
            <w:bottom w:val="none" w:sz="0" w:space="0" w:color="auto"/>
          </w:tblBorders>
        </w:tblPrEx>
        <w:trPr>
          <w:gridAfter w:val="2"/>
          <w:wAfter w:w="147" w:type="dxa"/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8F3B0E" w:rsidRPr="008C2E86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7229" w:type="dxa"/>
            <w:gridSpan w:val="1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3B0E" w:rsidRPr="004A5F1F" w:rsidRDefault="008C2E86" w:rsidP="00C73B40">
            <w:pPr>
              <w:numPr>
                <w:ilvl w:val="0"/>
                <w:numId w:val="16"/>
              </w:numPr>
              <w:tabs>
                <w:tab w:val="left" w:pos="317"/>
              </w:tabs>
              <w:spacing w:after="120"/>
              <w:ind w:left="317" w:hanging="317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Nachts </w:t>
            </w:r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0, ……. </w:t>
            </w:r>
            <w:r w:rsidR="004A5F1F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I</w:t>
            </w:r>
            <w:r w:rsid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nduktiv bis zu</w:t>
            </w:r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0,………. </w:t>
            </w:r>
            <w:r w:rsid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Kapazitiv</w:t>
            </w:r>
          </w:p>
          <w:p w:rsidR="008F3B0E" w:rsidRPr="004A5F1F" w:rsidRDefault="008C2E86" w:rsidP="00C73B40">
            <w:pPr>
              <w:numPr>
                <w:ilvl w:val="0"/>
                <w:numId w:val="16"/>
              </w:numPr>
              <w:tabs>
                <w:tab w:val="left" w:pos="317"/>
              </w:tabs>
              <w:spacing w:after="120"/>
              <w:ind w:left="317" w:hanging="317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Tagsüber</w:t>
            </w:r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   0, …….</w:t>
            </w:r>
            <w:r w:rsidR="004A5F1F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I</w:t>
            </w:r>
            <w:r w:rsid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nduktiv bis zu</w:t>
            </w:r>
            <w:r w:rsidR="004A5F1F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0,………. </w:t>
            </w:r>
            <w:r w:rsid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Kapazitiv</w:t>
            </w:r>
          </w:p>
        </w:tc>
        <w:tc>
          <w:tcPr>
            <w:tcW w:w="2121" w:type="dxa"/>
            <w:gridSpan w:val="6"/>
            <w:shd w:val="clear" w:color="auto" w:fill="auto"/>
            <w:vAlign w:val="bottom"/>
          </w:tcPr>
          <w:p w:rsidR="008F3B0E" w:rsidRPr="004A5F1F" w:rsidRDefault="008F3B0E" w:rsidP="0047115C">
            <w:pPr>
              <w:rPr>
                <w:rFonts w:ascii="Source Sans Pro" w:hAnsi="Source Sans Pro" w:cs="Times New Roman"/>
                <w:sz w:val="22"/>
                <w:szCs w:val="22"/>
                <w:lang w:val="de-DE"/>
              </w:rPr>
            </w:pPr>
          </w:p>
        </w:tc>
      </w:tr>
      <w:tr w:rsidR="008F3B0E" w:rsidRPr="008F3B0E" w:rsidTr="00E81450">
        <w:tblPrEx>
          <w:tblBorders>
            <w:bottom w:val="none" w:sz="0" w:space="0" w:color="auto"/>
          </w:tblBorders>
        </w:tblPrEx>
        <w:trPr>
          <w:gridAfter w:val="2"/>
          <w:wAfter w:w="147" w:type="dxa"/>
          <w:trHeight w:val="454"/>
        </w:trPr>
        <w:tc>
          <w:tcPr>
            <w:tcW w:w="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F3B0E" w:rsidRPr="004A5F1F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Calibri"/>
                <w:sz w:val="22"/>
                <w:szCs w:val="22"/>
                <w:lang w:val="de-DE"/>
              </w:rPr>
              <w:t>6</w:t>
            </w:r>
          </w:p>
        </w:tc>
        <w:tc>
          <w:tcPr>
            <w:tcW w:w="7229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3B0E" w:rsidRPr="004A5F1F" w:rsidRDefault="0012219A" w:rsidP="004A5F1F">
            <w:pPr>
              <w:spacing w:before="100" w:beforeAutospacing="1" w:after="100" w:afterAutospacing="1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Arbeitet die Wasserkraftanlage </w:t>
            </w:r>
            <w:r w:rsidRPr="004A5F1F">
              <w:rPr>
                <w:rFonts w:ascii="Source Sans Pro" w:hAnsi="Source Sans Pro" w:cs="Times New Roman"/>
                <w:sz w:val="22"/>
                <w:szCs w:val="22"/>
                <w:lang w:val="de-DE"/>
              </w:rPr>
              <w:t>im Parallelbetrieb mit anderen kleinen Kraftwerken,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z.B. Dieselaggregat </w:t>
            </w:r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o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der Wasserkraft</w:t>
            </w:r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o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de</w:t>
            </w:r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r 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sonstiges</w:t>
            </w:r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? 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Bitte einen Übersichtsplan vom Netz beifügen</w:t>
            </w:r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(</w:t>
            </w:r>
            <w:r w:rsidR="004A5F1F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Netz</w:t>
            </w:r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plan).</w:t>
            </w:r>
          </w:p>
        </w:tc>
        <w:tc>
          <w:tcPr>
            <w:tcW w:w="2121" w:type="dxa"/>
            <w:gridSpan w:val="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3B0E" w:rsidRPr="004A5F1F" w:rsidRDefault="008F3B0E" w:rsidP="009F5BBD">
            <w:pPr>
              <w:rPr>
                <w:rFonts w:ascii="Source Sans Pro" w:hAnsi="Source Sans Pro" w:cs="Times New Roman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sym w:font="Wingdings" w:char="F06F"/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</w:t>
            </w:r>
            <w:r w:rsidR="009F5BBD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Ja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          </w:t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sym w:font="Wingdings" w:char="F06F"/>
            </w: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N</w:t>
            </w:r>
            <w:r w:rsidR="009F5BBD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ein</w:t>
            </w:r>
          </w:p>
        </w:tc>
      </w:tr>
      <w:tr w:rsidR="008F3B0E" w:rsidRPr="008F3B0E" w:rsidTr="00E81450">
        <w:tblPrEx>
          <w:tblBorders>
            <w:bottom w:val="none" w:sz="0" w:space="0" w:color="auto"/>
          </w:tblBorders>
        </w:tblPrEx>
        <w:trPr>
          <w:gridAfter w:val="2"/>
          <w:wAfter w:w="147" w:type="dxa"/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8F3B0E" w:rsidRPr="00F64F11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3B0E" w:rsidRPr="004A5F1F" w:rsidRDefault="0012219A" w:rsidP="0012219A">
            <w:pPr>
              <w:suppressAutoHyphens w:val="0"/>
              <w:spacing w:before="100" w:beforeAutospacing="1" w:after="100" w:afterAutospacing="1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Art der anderen Kraftwerke</w:t>
            </w:r>
            <w:r w:rsidR="008F3B0E"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090" w:type="dxa"/>
            <w:gridSpan w:val="17"/>
            <w:shd w:val="clear" w:color="auto" w:fill="auto"/>
            <w:vAlign w:val="bottom"/>
          </w:tcPr>
          <w:p w:rsidR="008F3B0E" w:rsidRPr="009671F7" w:rsidRDefault="008F3B0E" w:rsidP="0047115C">
            <w:pPr>
              <w:rPr>
                <w:rFonts w:ascii="Source Sans Pro" w:hAnsi="Source Sans Pro" w:cs="Times New Roman"/>
                <w:sz w:val="22"/>
                <w:szCs w:val="22"/>
                <w:lang w:val="en-US"/>
              </w:rPr>
            </w:pPr>
            <w:r w:rsidRPr="009671F7">
              <w:rPr>
                <w:rFonts w:ascii="Source Sans Pro" w:hAnsi="Source Sans Pro" w:cs="Times New Roman"/>
                <w:b w:val="0"/>
                <w:sz w:val="22"/>
                <w:szCs w:val="22"/>
                <w:lang w:val="en-US"/>
              </w:rPr>
              <w:t>…….………………………………………………………………..</w:t>
            </w:r>
          </w:p>
        </w:tc>
      </w:tr>
      <w:tr w:rsidR="008F3B0E" w:rsidRPr="008F3B0E" w:rsidTr="00E81450">
        <w:tblPrEx>
          <w:tblBorders>
            <w:bottom w:val="none" w:sz="0" w:space="0" w:color="auto"/>
          </w:tblBorders>
        </w:tblPrEx>
        <w:trPr>
          <w:gridAfter w:val="2"/>
          <w:wAfter w:w="147" w:type="dxa"/>
          <w:trHeight w:val="454"/>
        </w:trPr>
        <w:tc>
          <w:tcPr>
            <w:tcW w:w="5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3B0E" w:rsidRPr="00F64F11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0E" w:rsidRPr="004A5F1F" w:rsidRDefault="0012219A" w:rsidP="0047115C">
            <w:pPr>
              <w:suppressAutoHyphens w:val="0"/>
              <w:spacing w:before="100" w:beforeAutospacing="1" w:after="100" w:afterAutospacing="1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Leistung der anderen Kraftwerke</w:t>
            </w:r>
          </w:p>
        </w:tc>
        <w:tc>
          <w:tcPr>
            <w:tcW w:w="6090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3B0E" w:rsidRPr="009671F7" w:rsidRDefault="008F3B0E" w:rsidP="0047115C">
            <w:pPr>
              <w:rPr>
                <w:rFonts w:ascii="Source Sans Pro" w:hAnsi="Source Sans Pro" w:cs="Times New Roman"/>
                <w:sz w:val="22"/>
                <w:szCs w:val="22"/>
                <w:lang w:val="en-US"/>
              </w:rPr>
            </w:pPr>
            <w:r w:rsidRPr="009671F7">
              <w:rPr>
                <w:rFonts w:ascii="Source Sans Pro" w:hAnsi="Source Sans Pro" w:cs="Times New Roman"/>
                <w:b w:val="0"/>
                <w:sz w:val="22"/>
                <w:szCs w:val="22"/>
                <w:lang w:val="en-US"/>
              </w:rPr>
              <w:t>......................... kW</w:t>
            </w:r>
          </w:p>
        </w:tc>
      </w:tr>
      <w:tr w:rsidR="008F3B0E" w:rsidRPr="00CE374C" w:rsidTr="00E81450">
        <w:tblPrEx>
          <w:tblBorders>
            <w:bottom w:val="none" w:sz="0" w:space="0" w:color="auto"/>
          </w:tblBorders>
        </w:tblPrEx>
        <w:trPr>
          <w:gridAfter w:val="2"/>
          <w:wAfter w:w="147" w:type="dxa"/>
          <w:trHeight w:val="454"/>
        </w:trPr>
        <w:tc>
          <w:tcPr>
            <w:tcW w:w="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F3B0E" w:rsidRPr="00F64F11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en-US"/>
              </w:rPr>
            </w:pPr>
            <w:r w:rsidRPr="00F64F11">
              <w:rPr>
                <w:rFonts w:ascii="Source Sans Pro" w:hAnsi="Source Sans Pro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7654" w:type="dxa"/>
            <w:gridSpan w:val="1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3B0E" w:rsidRPr="0012219A" w:rsidRDefault="0012219A" w:rsidP="004A5F1F">
            <w:pPr>
              <w:suppressAutoHyphens w:val="0"/>
              <w:spacing w:before="100" w:beforeAutospacing="1" w:after="100" w:afterAutospacing="1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12219A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Was für </w:t>
            </w:r>
            <w:r w:rsidRPr="0012219A">
              <w:rPr>
                <w:rFonts w:ascii="Source Sans Pro" w:hAnsi="Source Sans Pro" w:cs="Times New Roman"/>
                <w:sz w:val="22"/>
                <w:szCs w:val="22"/>
                <w:lang w:val="de-DE"/>
              </w:rPr>
              <w:t>Freileitungen</w:t>
            </w:r>
            <w:r w:rsidRPr="0012219A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w</w:t>
            </w:r>
            <w:r w:rsidR="004A5F1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e</w:t>
            </w:r>
            <w:r w:rsidRPr="0012219A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rden verwendet</w:t>
            </w:r>
            <w:r w:rsidR="008F3B0E" w:rsidRPr="0012219A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?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3B0E" w:rsidRPr="0012219A" w:rsidRDefault="008F3B0E" w:rsidP="0047115C">
            <w:pPr>
              <w:rPr>
                <w:rFonts w:ascii="Source Sans Pro" w:hAnsi="Source Sans Pro" w:cs="Times New Roman"/>
                <w:sz w:val="22"/>
                <w:szCs w:val="22"/>
                <w:lang w:val="de-DE"/>
              </w:rPr>
            </w:pPr>
          </w:p>
        </w:tc>
      </w:tr>
      <w:tr w:rsidR="008F3B0E" w:rsidRPr="008F3B0E" w:rsidTr="00E81450">
        <w:tblPrEx>
          <w:tblBorders>
            <w:bottom w:val="none" w:sz="0" w:space="0" w:color="auto"/>
          </w:tblBorders>
        </w:tblPrEx>
        <w:trPr>
          <w:gridAfter w:val="2"/>
          <w:wAfter w:w="147" w:type="dxa"/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8F3B0E" w:rsidRPr="0012219A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7654" w:type="dxa"/>
            <w:gridSpan w:val="1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3B0E" w:rsidRPr="00EA3749" w:rsidRDefault="0012219A" w:rsidP="009D2376">
            <w:pPr>
              <w:suppressAutoHyphens w:val="0"/>
              <w:spacing w:before="100" w:beforeAutospacing="1" w:after="100" w:afterAutospacing="1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EA3749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Typische 3 </w:t>
            </w:r>
            <w:r w:rsidR="00EA3749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Kabel</w:t>
            </w:r>
            <w:r w:rsidR="00EA3749" w:rsidRPr="00EA3749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- Einzelleiter </w:t>
            </w:r>
            <w:r w:rsidR="009D2376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Frei</w:t>
            </w:r>
            <w:r w:rsidR="00EA3749" w:rsidRPr="00EA3749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leitung</w:t>
            </w:r>
            <w:r w:rsidR="008F3B0E" w:rsidRPr="00EA3749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 ?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:rsidR="008F3B0E" w:rsidRPr="009671F7" w:rsidRDefault="008F3B0E" w:rsidP="0047115C">
            <w:pPr>
              <w:jc w:val="center"/>
              <w:rPr>
                <w:rFonts w:ascii="Source Sans Pro" w:hAnsi="Source Sans Pro" w:cs="Times New Roman"/>
                <w:sz w:val="22"/>
                <w:szCs w:val="22"/>
                <w:lang w:val="en-US"/>
              </w:rPr>
            </w:pPr>
            <w:r w:rsidRPr="009671F7">
              <w:rPr>
                <w:rFonts w:ascii="Source Sans Pro" w:hAnsi="Source Sans Pro" w:cs="Times New Roman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8F3B0E" w:rsidRPr="008F3B0E" w:rsidTr="00E81450">
        <w:tblPrEx>
          <w:tblBorders>
            <w:bottom w:val="none" w:sz="0" w:space="0" w:color="auto"/>
          </w:tblBorders>
        </w:tblPrEx>
        <w:trPr>
          <w:gridAfter w:val="2"/>
          <w:wAfter w:w="147" w:type="dxa"/>
          <w:trHeight w:val="454"/>
        </w:trPr>
        <w:tc>
          <w:tcPr>
            <w:tcW w:w="5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3B0E" w:rsidRPr="00F64F11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en-US"/>
              </w:rPr>
            </w:pPr>
          </w:p>
        </w:tc>
        <w:tc>
          <w:tcPr>
            <w:tcW w:w="765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B0E" w:rsidRPr="00A53DBF" w:rsidRDefault="00C555B8" w:rsidP="00C555B8">
            <w:pPr>
              <w:suppressAutoHyphens w:val="0"/>
              <w:spacing w:before="100" w:beforeAutospacing="1" w:after="100" w:afterAutospacing="1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I</w:t>
            </w:r>
            <w:r w:rsidR="00A53DBF" w:rsidRPr="00A53DB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solierte K</w:t>
            </w:r>
            <w:r w:rsidR="00A53DBF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abel?</w:t>
            </w:r>
          </w:p>
        </w:tc>
        <w:tc>
          <w:tcPr>
            <w:tcW w:w="169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3B0E" w:rsidRPr="009671F7" w:rsidRDefault="008F3B0E" w:rsidP="0047115C">
            <w:pPr>
              <w:jc w:val="center"/>
              <w:rPr>
                <w:rFonts w:ascii="Source Sans Pro" w:hAnsi="Source Sans Pro" w:cs="Times New Roman"/>
                <w:sz w:val="22"/>
                <w:szCs w:val="22"/>
                <w:lang w:val="en-US"/>
              </w:rPr>
            </w:pPr>
            <w:r w:rsidRPr="009671F7">
              <w:rPr>
                <w:rFonts w:ascii="Source Sans Pro" w:hAnsi="Source Sans Pro" w:cs="Times New Roman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8F3B0E" w:rsidRPr="00CE374C" w:rsidTr="00E81450">
        <w:tblPrEx>
          <w:tblBorders>
            <w:bottom w:val="none" w:sz="0" w:space="0" w:color="auto"/>
          </w:tblBorders>
        </w:tblPrEx>
        <w:trPr>
          <w:gridAfter w:val="2"/>
          <w:wAfter w:w="147" w:type="dxa"/>
          <w:trHeight w:val="454"/>
        </w:trPr>
        <w:tc>
          <w:tcPr>
            <w:tcW w:w="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F3B0E" w:rsidRPr="00F64F11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en-US"/>
              </w:rPr>
            </w:pPr>
            <w:r w:rsidRPr="00F64F11">
              <w:rPr>
                <w:rFonts w:ascii="Source Sans Pro" w:hAnsi="Source Sans Pro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7654" w:type="dxa"/>
            <w:gridSpan w:val="1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3B0E" w:rsidRPr="0012219A" w:rsidRDefault="0012219A" w:rsidP="0012219A">
            <w:pPr>
              <w:rPr>
                <w:rFonts w:ascii="Source Sans Pro" w:hAnsi="Source Sans Pro" w:cs="Times New Roman"/>
                <w:sz w:val="22"/>
                <w:szCs w:val="22"/>
                <w:lang w:val="de-DE"/>
              </w:rPr>
            </w:pPr>
            <w:r w:rsidRPr="0012219A">
              <w:rPr>
                <w:rFonts w:ascii="Source Sans Pro" w:hAnsi="Source Sans Pro" w:cs="Times New Roman"/>
                <w:sz w:val="22"/>
                <w:szCs w:val="22"/>
                <w:lang w:val="de-DE"/>
              </w:rPr>
              <w:t>Falls Netzparallelbetrieb und Inselbetrieb benötigt w</w:t>
            </w:r>
            <w:r>
              <w:rPr>
                <w:rFonts w:ascii="Source Sans Pro" w:hAnsi="Source Sans Pro" w:cs="Times New Roman"/>
                <w:sz w:val="22"/>
                <w:szCs w:val="22"/>
                <w:lang w:val="de-DE"/>
              </w:rPr>
              <w:t>e</w:t>
            </w:r>
            <w:r w:rsidRPr="0012219A">
              <w:rPr>
                <w:rFonts w:ascii="Source Sans Pro" w:hAnsi="Source Sans Pro" w:cs="Times New Roman"/>
                <w:sz w:val="22"/>
                <w:szCs w:val="22"/>
                <w:lang w:val="de-DE"/>
              </w:rPr>
              <w:t>rden, was ist gefordert?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F3B0E" w:rsidRPr="0012219A" w:rsidRDefault="008F3B0E" w:rsidP="0047115C">
            <w:pPr>
              <w:rPr>
                <w:rFonts w:ascii="Source Sans Pro" w:hAnsi="Source Sans Pro" w:cs="Times New Roman"/>
                <w:sz w:val="22"/>
                <w:szCs w:val="22"/>
                <w:lang w:val="de-DE"/>
              </w:rPr>
            </w:pPr>
          </w:p>
        </w:tc>
      </w:tr>
      <w:tr w:rsidR="008F3B0E" w:rsidRPr="008F3B0E" w:rsidTr="00E81450">
        <w:tblPrEx>
          <w:tblBorders>
            <w:bottom w:val="none" w:sz="0" w:space="0" w:color="auto"/>
          </w:tblBorders>
        </w:tblPrEx>
        <w:trPr>
          <w:gridAfter w:val="2"/>
          <w:wAfter w:w="147" w:type="dxa"/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8F3B0E" w:rsidRPr="0012219A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de-DE"/>
              </w:rPr>
            </w:pPr>
          </w:p>
        </w:tc>
        <w:tc>
          <w:tcPr>
            <w:tcW w:w="7654" w:type="dxa"/>
            <w:gridSpan w:val="1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3B0E" w:rsidRPr="0012219A" w:rsidRDefault="0012219A" w:rsidP="0012219A">
            <w:pPr>
              <w:numPr>
                <w:ilvl w:val="0"/>
                <w:numId w:val="16"/>
              </w:numPr>
              <w:tabs>
                <w:tab w:val="left" w:pos="317"/>
              </w:tabs>
              <w:spacing w:after="120"/>
              <w:ind w:left="317" w:hanging="317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12219A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Nach einem Netzfehler schaltet die Wasserkraftanlage ab und baut dann das </w:t>
            </w:r>
            <w:r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Inselnetz auf?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:rsidR="008F3B0E" w:rsidRPr="009671F7" w:rsidRDefault="008F3B0E" w:rsidP="0047115C">
            <w:pPr>
              <w:jc w:val="center"/>
              <w:rPr>
                <w:rFonts w:ascii="Source Sans Pro" w:hAnsi="Source Sans Pro" w:cs="Times New Roman"/>
                <w:sz w:val="22"/>
                <w:szCs w:val="22"/>
                <w:lang w:val="en-US"/>
              </w:rPr>
            </w:pPr>
            <w:r w:rsidRPr="009671F7">
              <w:rPr>
                <w:rFonts w:ascii="Source Sans Pro" w:hAnsi="Source Sans Pro" w:cs="Times New Roman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  <w:tr w:rsidR="008F3B0E" w:rsidRPr="008F3B0E" w:rsidTr="00E81450">
        <w:tblPrEx>
          <w:tblBorders>
            <w:bottom w:val="none" w:sz="0" w:space="0" w:color="auto"/>
          </w:tblBorders>
        </w:tblPrEx>
        <w:trPr>
          <w:gridAfter w:val="2"/>
          <w:wAfter w:w="147" w:type="dxa"/>
          <w:trHeight w:val="454"/>
        </w:trPr>
        <w:tc>
          <w:tcPr>
            <w:tcW w:w="539" w:type="dxa"/>
            <w:shd w:val="clear" w:color="auto" w:fill="auto"/>
            <w:vAlign w:val="center"/>
          </w:tcPr>
          <w:p w:rsidR="008F3B0E" w:rsidRPr="00F64F11" w:rsidRDefault="008F3B0E" w:rsidP="00FB5FF3">
            <w:pPr>
              <w:rPr>
                <w:rFonts w:ascii="Source Sans Pro" w:hAnsi="Source Sans Pro" w:cs="Calibri"/>
                <w:sz w:val="22"/>
                <w:szCs w:val="22"/>
                <w:lang w:val="en-US"/>
              </w:rPr>
            </w:pPr>
          </w:p>
        </w:tc>
        <w:tc>
          <w:tcPr>
            <w:tcW w:w="7654" w:type="dxa"/>
            <w:gridSpan w:val="1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3B0E" w:rsidRPr="0012219A" w:rsidRDefault="0012219A" w:rsidP="006D0F23">
            <w:pPr>
              <w:numPr>
                <w:ilvl w:val="0"/>
                <w:numId w:val="16"/>
              </w:numPr>
              <w:tabs>
                <w:tab w:val="left" w:pos="317"/>
              </w:tabs>
              <w:spacing w:after="120"/>
              <w:ind w:left="317" w:hanging="317"/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</w:pPr>
            <w:r w:rsidRPr="0012219A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 xml:space="preserve">Ununterbrochener Betrieb zwischen Netzparallelbetrieb und Inselbetrieb und bei Netzverfügbarkeit automatische </w:t>
            </w:r>
            <w:r w:rsidR="006D0F23"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Wieder</w:t>
            </w:r>
            <w:r>
              <w:rPr>
                <w:rFonts w:ascii="Source Sans Pro" w:hAnsi="Source Sans Pro" w:cs="Times New Roman"/>
                <w:b w:val="0"/>
                <w:sz w:val="22"/>
                <w:szCs w:val="22"/>
                <w:lang w:val="de-DE"/>
              </w:rPr>
              <w:t>-Synchronisierung?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:rsidR="008F3B0E" w:rsidRPr="009671F7" w:rsidRDefault="008F3B0E" w:rsidP="0047115C">
            <w:pPr>
              <w:jc w:val="center"/>
              <w:rPr>
                <w:rFonts w:ascii="Source Sans Pro" w:hAnsi="Source Sans Pro" w:cs="Times New Roman"/>
                <w:sz w:val="22"/>
                <w:szCs w:val="22"/>
                <w:lang w:val="en-US"/>
              </w:rPr>
            </w:pPr>
            <w:r w:rsidRPr="009671F7">
              <w:rPr>
                <w:rFonts w:ascii="Source Sans Pro" w:hAnsi="Source Sans Pro" w:cs="Times New Roman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</w:tbl>
    <w:p w:rsidR="008F3B0E" w:rsidRPr="008F3B0E" w:rsidRDefault="008F3B0E" w:rsidP="008F3B0E">
      <w:pPr>
        <w:rPr>
          <w:rFonts w:ascii="Source Sans Pro" w:hAnsi="Source Sans Pro"/>
          <w:sz w:val="22"/>
          <w:szCs w:val="22"/>
          <w:lang w:val="en-US"/>
        </w:rPr>
      </w:pPr>
    </w:p>
    <w:p w:rsidR="008F3B0E" w:rsidRPr="008F3B0E" w:rsidRDefault="008F3B0E" w:rsidP="008F3B0E">
      <w:pPr>
        <w:rPr>
          <w:rFonts w:ascii="Source Sans Pro" w:hAnsi="Source Sans Pro"/>
          <w:sz w:val="22"/>
          <w:szCs w:val="22"/>
          <w:lang w:val="en-US"/>
        </w:rPr>
      </w:pPr>
    </w:p>
    <w:p w:rsidR="00687C5E" w:rsidRPr="008F3B0E" w:rsidRDefault="00687C5E" w:rsidP="00687C5E">
      <w:pPr>
        <w:rPr>
          <w:rFonts w:ascii="Source Sans Pro" w:hAnsi="Source Sans Pro"/>
          <w:lang w:val="en-US"/>
        </w:rPr>
      </w:pPr>
    </w:p>
    <w:sectPr w:rsidR="00687C5E" w:rsidRPr="008F3B0E" w:rsidSect="003F05B1">
      <w:headerReference w:type="default" r:id="rId9"/>
      <w:headerReference w:type="first" r:id="rId10"/>
      <w:pgSz w:w="11906" w:h="16838" w:code="9"/>
      <w:pgMar w:top="1418" w:right="113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46" w:rsidRDefault="00D44546" w:rsidP="00F624C1">
      <w:r>
        <w:separator/>
      </w:r>
    </w:p>
  </w:endnote>
  <w:endnote w:type="continuationSeparator" w:id="0">
    <w:p w:rsidR="00D44546" w:rsidRDefault="00D44546" w:rsidP="00F624C1">
      <w:r>
        <w:continuationSeparator/>
      </w:r>
    </w:p>
  </w:endnote>
  <w:endnote w:type="continuationNotice" w:id="1">
    <w:p w:rsidR="00D44546" w:rsidRDefault="00D44546" w:rsidP="00F62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46" w:rsidRDefault="00D44546" w:rsidP="00F624C1">
      <w:r>
        <w:separator/>
      </w:r>
    </w:p>
  </w:footnote>
  <w:footnote w:type="continuationSeparator" w:id="0">
    <w:p w:rsidR="00D44546" w:rsidRDefault="00D44546" w:rsidP="00F624C1">
      <w:r>
        <w:continuationSeparator/>
      </w:r>
    </w:p>
  </w:footnote>
  <w:footnote w:type="continuationNotice" w:id="1">
    <w:p w:rsidR="00D44546" w:rsidRDefault="00D44546" w:rsidP="00F624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46" w:rsidRDefault="00D4454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5AE9BA19" wp14:editId="53954A3D">
          <wp:simplePos x="0" y="0"/>
          <wp:positionH relativeFrom="column">
            <wp:posOffset>-788344</wp:posOffset>
          </wp:positionH>
          <wp:positionV relativeFrom="paragraph">
            <wp:posOffset>-447040</wp:posOffset>
          </wp:positionV>
          <wp:extent cx="7558335" cy="10692666"/>
          <wp:effectExtent l="0" t="0" r="5080" b="0"/>
          <wp:wrapNone/>
          <wp:docPr id="2" name="Grafik 2" descr="E:\02 Projekte\neues Briefpapier\WKV_Briefpapier_A4_2209_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02 Projekte\neues Briefpapier\WKV_Briefpapier_A4_2209_Seit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335" cy="1069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46" w:rsidRPr="009671F7" w:rsidRDefault="00D44546" w:rsidP="008F3B0E">
    <w:pPr>
      <w:rPr>
        <w:rFonts w:ascii="Source Sans Pro" w:hAnsi="Source Sans Pro" w:cs="Times New Roman"/>
        <w:szCs w:val="24"/>
        <w:lang w:val="de-DE"/>
      </w:rPr>
    </w:pPr>
    <w:r w:rsidRPr="009671F7">
      <w:rPr>
        <w:rFonts w:ascii="Source Sans Pro" w:hAnsi="Source Sans Pro"/>
        <w:noProof/>
        <w:szCs w:val="24"/>
        <w:lang w:val="de-DE" w:eastAsia="de-DE"/>
      </w:rPr>
      <w:drawing>
        <wp:anchor distT="0" distB="0" distL="114300" distR="114300" simplePos="0" relativeHeight="251662336" behindDoc="1" locked="0" layoutInCell="1" allowOverlap="1" wp14:anchorId="214DFB5A" wp14:editId="47B06278">
          <wp:simplePos x="0" y="0"/>
          <wp:positionH relativeFrom="column">
            <wp:posOffset>-783499</wp:posOffset>
          </wp:positionH>
          <wp:positionV relativeFrom="paragraph">
            <wp:posOffset>-455295</wp:posOffset>
          </wp:positionV>
          <wp:extent cx="7557770" cy="10692130"/>
          <wp:effectExtent l="0" t="0" r="5080" b="0"/>
          <wp:wrapNone/>
          <wp:docPr id="6" name="Grafik 6" descr="E:\02 Projekte\neues Briefpapier\WKV_Briefpapier_A4_2209_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02 Projekte\neues Briefpapier\WKV_Briefpapier_A4_2209_Seit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1F7">
      <w:rPr>
        <w:rFonts w:ascii="Source Sans Pro" w:hAnsi="Source Sans Pro" w:cs="Times New Roman"/>
        <w:szCs w:val="24"/>
        <w:lang w:val="de-DE"/>
      </w:rPr>
      <w:t>WASSERKRAFT VOLK AG</w:t>
    </w:r>
  </w:p>
  <w:p w:rsidR="00D44546" w:rsidRPr="009671F7" w:rsidRDefault="00D44546" w:rsidP="008F3B0E">
    <w:pPr>
      <w:rPr>
        <w:rFonts w:ascii="Source Sans Pro" w:hAnsi="Source Sans Pro" w:cs="Times New Roman"/>
        <w:szCs w:val="24"/>
        <w:lang w:val="de-DE"/>
      </w:rPr>
    </w:pPr>
    <w:r w:rsidRPr="009671F7">
      <w:rPr>
        <w:rFonts w:ascii="Source Sans Pro" w:hAnsi="Source Sans Pro" w:cs="Times New Roman"/>
        <w:szCs w:val="24"/>
        <w:lang w:val="de-DE"/>
      </w:rPr>
      <w:t>Am Stollen 13</w:t>
    </w:r>
  </w:p>
  <w:p w:rsidR="00D44546" w:rsidRPr="009671F7" w:rsidRDefault="00D44546" w:rsidP="008F3B0E">
    <w:pPr>
      <w:rPr>
        <w:rFonts w:ascii="Source Sans Pro" w:hAnsi="Source Sans Pro" w:cs="Times New Roman"/>
        <w:szCs w:val="24"/>
        <w:lang w:val="de-DE"/>
      </w:rPr>
    </w:pPr>
    <w:r w:rsidRPr="009671F7">
      <w:rPr>
        <w:rFonts w:ascii="Source Sans Pro" w:hAnsi="Source Sans Pro" w:cs="Times New Roman"/>
        <w:szCs w:val="24"/>
        <w:lang w:val="de-DE"/>
      </w:rPr>
      <w:t>D-79261 Gutach</w:t>
    </w:r>
  </w:p>
  <w:p w:rsidR="00D44546" w:rsidRPr="008F3B0E" w:rsidRDefault="00D44546" w:rsidP="008F3B0E">
    <w:pPr>
      <w:rPr>
        <w:rFonts w:ascii="Source Sans Pro" w:hAnsi="Source Sans Pro" w:cs="Times New Roman"/>
        <w:b w:val="0"/>
        <w:sz w:val="16"/>
        <w:szCs w:val="16"/>
        <w:lang w:val="de-DE"/>
      </w:rPr>
    </w:pPr>
    <w:r w:rsidRPr="009671F7">
      <w:rPr>
        <w:rFonts w:ascii="Source Sans Pro" w:hAnsi="Source Sans Pro" w:cs="Times New Roman"/>
        <w:szCs w:val="24"/>
        <w:lang w:val="de-DE"/>
      </w:rPr>
      <w:t>GERMANY</w:t>
    </w:r>
  </w:p>
  <w:p w:rsidR="00D44546" w:rsidRPr="008F3B0E" w:rsidRDefault="00D44546" w:rsidP="008F3B0E">
    <w:pPr>
      <w:rPr>
        <w:rFonts w:ascii="Source Sans Pro" w:hAnsi="Source Sans Pro" w:cs="Times New Roman"/>
        <w:b w:val="0"/>
        <w:sz w:val="16"/>
        <w:szCs w:val="16"/>
        <w:lang w:val="de-DE"/>
      </w:rPr>
    </w:pPr>
  </w:p>
  <w:p w:rsidR="00D44546" w:rsidRPr="009671F7" w:rsidRDefault="00D44546" w:rsidP="008F3B0E">
    <w:pPr>
      <w:rPr>
        <w:rFonts w:ascii="Source Sans Pro" w:hAnsi="Source Sans Pro" w:cs="Times New Roman"/>
        <w:b w:val="0"/>
        <w:sz w:val="22"/>
        <w:szCs w:val="22"/>
        <w:lang w:val="de-DE"/>
      </w:rPr>
    </w:pPr>
    <w:r w:rsidRPr="009671F7">
      <w:rPr>
        <w:rFonts w:ascii="Source Sans Pro" w:hAnsi="Source Sans Pro" w:cs="Times New Roman"/>
        <w:b w:val="0"/>
        <w:sz w:val="22"/>
        <w:szCs w:val="22"/>
        <w:lang w:val="de-DE"/>
      </w:rPr>
      <w:t>Tel.: + 49 (0) 76 85 / 91 06 -  0</w:t>
    </w:r>
  </w:p>
  <w:p w:rsidR="00D44546" w:rsidRPr="009671F7" w:rsidRDefault="00D44546" w:rsidP="008F3B0E">
    <w:pPr>
      <w:rPr>
        <w:rFonts w:ascii="Source Sans Pro" w:hAnsi="Source Sans Pro" w:cs="Times New Roman"/>
        <w:b w:val="0"/>
        <w:sz w:val="22"/>
        <w:szCs w:val="22"/>
        <w:lang w:val="de-DE"/>
      </w:rPr>
    </w:pPr>
    <w:r w:rsidRPr="009671F7">
      <w:rPr>
        <w:rFonts w:ascii="Source Sans Pro" w:hAnsi="Source Sans Pro" w:cs="Times New Roman"/>
        <w:b w:val="0"/>
        <w:sz w:val="22"/>
        <w:szCs w:val="22"/>
        <w:lang w:val="de-DE"/>
      </w:rPr>
      <w:t>Fax: + 49 (0) 76 85 / 91 06 - 10</w:t>
    </w:r>
  </w:p>
  <w:p w:rsidR="00D44546" w:rsidRPr="009671F7" w:rsidRDefault="00D44546" w:rsidP="008F3B0E">
    <w:pPr>
      <w:rPr>
        <w:rFonts w:ascii="Source Sans Pro" w:hAnsi="Source Sans Pro"/>
        <w:sz w:val="22"/>
        <w:szCs w:val="22"/>
        <w:lang w:val="en-US"/>
      </w:rPr>
    </w:pPr>
    <w:r w:rsidRPr="009671F7">
      <w:rPr>
        <w:rFonts w:ascii="Source Sans Pro" w:hAnsi="Source Sans Pro" w:cs="Times New Roman"/>
        <w:b w:val="0"/>
        <w:sz w:val="22"/>
        <w:szCs w:val="22"/>
        <w:lang w:val="de-DE"/>
      </w:rPr>
      <w:t xml:space="preserve">E-Mail: </w:t>
    </w:r>
    <w:hyperlink r:id="rId2" w:history="1">
      <w:r w:rsidRPr="009671F7">
        <w:rPr>
          <w:rStyle w:val="Hyperlink"/>
          <w:rFonts w:ascii="Source Sans Pro" w:eastAsiaTheme="majorEastAsia" w:hAnsi="Source Sans Pro"/>
          <w:b w:val="0"/>
          <w:sz w:val="22"/>
          <w:szCs w:val="22"/>
          <w:lang w:val="en-US"/>
        </w:rPr>
        <w:t>sales@wkv-ag.com</w:t>
      </w:r>
    </w:hyperlink>
  </w:p>
  <w:p w:rsidR="00D44546" w:rsidRPr="007951DC" w:rsidRDefault="00CE374C" w:rsidP="008F3B0E">
    <w:pPr>
      <w:rPr>
        <w:rFonts w:ascii="Calibri" w:hAnsi="Calibri" w:cs="Calibri"/>
        <w:szCs w:val="24"/>
      </w:rPr>
    </w:pPr>
    <w:hyperlink r:id="rId3" w:history="1">
      <w:r w:rsidR="00D44546" w:rsidRPr="009671F7">
        <w:rPr>
          <w:rStyle w:val="Hyperlink"/>
          <w:rFonts w:ascii="Source Sans Pro" w:eastAsiaTheme="majorEastAsia" w:hAnsi="Source Sans Pro" w:cs="Calibri"/>
          <w:b w:val="0"/>
          <w:sz w:val="22"/>
          <w:szCs w:val="22"/>
          <w:lang w:val="de-DE"/>
        </w:rPr>
        <w:t>www.wkv-ag.com</w:t>
      </w:r>
    </w:hyperlink>
    <w:r w:rsidR="00D44546" w:rsidRPr="007951DC">
      <w:rPr>
        <w:rFonts w:ascii="Calibri" w:hAnsi="Calibri" w:cs="Calibri"/>
        <w:b w:val="0"/>
        <w:szCs w:val="24"/>
        <w:lang w:val="de-DE"/>
      </w:rPr>
      <w:t xml:space="preserve"> </w:t>
    </w:r>
  </w:p>
  <w:p w:rsidR="00D44546" w:rsidRDefault="00D445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866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0074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52A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389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D60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A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8AD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EA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6C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9CD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</w:abstractNum>
  <w:abstractNum w:abstractNumId="12">
    <w:nsid w:val="0C8F7C8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58245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>
    <w:nsid w:val="334B7DE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EB7640"/>
    <w:multiLevelType w:val="hybridMultilevel"/>
    <w:tmpl w:val="8F505EBA"/>
    <w:lvl w:ilvl="0" w:tplc="C43A72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77E90"/>
    <w:multiLevelType w:val="hybridMultilevel"/>
    <w:tmpl w:val="71D462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E16BC"/>
    <w:multiLevelType w:val="multilevel"/>
    <w:tmpl w:val="F8C088E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4C52154"/>
    <w:multiLevelType w:val="hybridMultilevel"/>
    <w:tmpl w:val="717AB4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  <w:num w:numId="17">
    <w:abstractNumId w:val="1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0E"/>
    <w:rsid w:val="00032917"/>
    <w:rsid w:val="000723AC"/>
    <w:rsid w:val="00091960"/>
    <w:rsid w:val="000A171C"/>
    <w:rsid w:val="000A47E5"/>
    <w:rsid w:val="000B6311"/>
    <w:rsid w:val="0012219A"/>
    <w:rsid w:val="001A796F"/>
    <w:rsid w:val="001D58A5"/>
    <w:rsid w:val="00202EA4"/>
    <w:rsid w:val="0021086E"/>
    <w:rsid w:val="002E6465"/>
    <w:rsid w:val="002F7E54"/>
    <w:rsid w:val="00312B92"/>
    <w:rsid w:val="00361B15"/>
    <w:rsid w:val="00382F31"/>
    <w:rsid w:val="003A6201"/>
    <w:rsid w:val="003F05B1"/>
    <w:rsid w:val="003F2C9A"/>
    <w:rsid w:val="003F560F"/>
    <w:rsid w:val="00427E7A"/>
    <w:rsid w:val="00455736"/>
    <w:rsid w:val="0046381E"/>
    <w:rsid w:val="0047115C"/>
    <w:rsid w:val="004A5F1F"/>
    <w:rsid w:val="004B0513"/>
    <w:rsid w:val="004B2FBA"/>
    <w:rsid w:val="004B6041"/>
    <w:rsid w:val="004E0086"/>
    <w:rsid w:val="004E0C1A"/>
    <w:rsid w:val="00566898"/>
    <w:rsid w:val="005A07F4"/>
    <w:rsid w:val="005B2268"/>
    <w:rsid w:val="005F2186"/>
    <w:rsid w:val="0060742D"/>
    <w:rsid w:val="006744CC"/>
    <w:rsid w:val="00687C5E"/>
    <w:rsid w:val="006D0F23"/>
    <w:rsid w:val="006E7F3B"/>
    <w:rsid w:val="00706A05"/>
    <w:rsid w:val="00742DC3"/>
    <w:rsid w:val="00753CCC"/>
    <w:rsid w:val="007807CD"/>
    <w:rsid w:val="008124FE"/>
    <w:rsid w:val="008249DD"/>
    <w:rsid w:val="008558A8"/>
    <w:rsid w:val="00862544"/>
    <w:rsid w:val="008B4200"/>
    <w:rsid w:val="008C2E86"/>
    <w:rsid w:val="008F3B0E"/>
    <w:rsid w:val="00903FE4"/>
    <w:rsid w:val="009671F7"/>
    <w:rsid w:val="009A63C4"/>
    <w:rsid w:val="009D2376"/>
    <w:rsid w:val="009F5BBD"/>
    <w:rsid w:val="00A31DC5"/>
    <w:rsid w:val="00A53DBF"/>
    <w:rsid w:val="00A575AE"/>
    <w:rsid w:val="00A633DB"/>
    <w:rsid w:val="00A73CDC"/>
    <w:rsid w:val="00AF32FA"/>
    <w:rsid w:val="00B05149"/>
    <w:rsid w:val="00B20EAD"/>
    <w:rsid w:val="00B37CD3"/>
    <w:rsid w:val="00B467D6"/>
    <w:rsid w:val="00B51C1D"/>
    <w:rsid w:val="00B9042C"/>
    <w:rsid w:val="00BF4717"/>
    <w:rsid w:val="00BF65DD"/>
    <w:rsid w:val="00C14569"/>
    <w:rsid w:val="00C555B8"/>
    <w:rsid w:val="00C73B40"/>
    <w:rsid w:val="00CC2431"/>
    <w:rsid w:val="00CE374C"/>
    <w:rsid w:val="00CE4505"/>
    <w:rsid w:val="00CE48BD"/>
    <w:rsid w:val="00D26A49"/>
    <w:rsid w:val="00D27447"/>
    <w:rsid w:val="00D44546"/>
    <w:rsid w:val="00D46CE4"/>
    <w:rsid w:val="00D63421"/>
    <w:rsid w:val="00DA2C69"/>
    <w:rsid w:val="00DB5D4C"/>
    <w:rsid w:val="00DE22F6"/>
    <w:rsid w:val="00DF2966"/>
    <w:rsid w:val="00E04C22"/>
    <w:rsid w:val="00E058F0"/>
    <w:rsid w:val="00E81450"/>
    <w:rsid w:val="00EA3749"/>
    <w:rsid w:val="00EB3C97"/>
    <w:rsid w:val="00EF2DD8"/>
    <w:rsid w:val="00F44106"/>
    <w:rsid w:val="00F624C1"/>
    <w:rsid w:val="00F64F11"/>
    <w:rsid w:val="00F74A55"/>
    <w:rsid w:val="00F96F1F"/>
    <w:rsid w:val="00FB5FF3"/>
    <w:rsid w:val="00FC7CC4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 w:val="18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B0E"/>
    <w:pPr>
      <w:suppressAutoHyphens/>
      <w:spacing w:after="0" w:line="240" w:lineRule="auto"/>
    </w:pPr>
    <w:rPr>
      <w:rFonts w:ascii="CG Times" w:eastAsia="Times New Roman" w:hAnsi="CG Times" w:cs="CG Times"/>
      <w:b/>
      <w:sz w:val="24"/>
      <w:szCs w:val="20"/>
      <w:lang w:val="en-GB" w:eastAsia="ar-SA"/>
    </w:rPr>
  </w:style>
  <w:style w:type="paragraph" w:styleId="berschrift1">
    <w:name w:val="heading 1"/>
    <w:basedOn w:val="Standard"/>
    <w:next w:val="Standard"/>
    <w:link w:val="berschrift1Zchn"/>
    <w:qFormat/>
    <w:rsid w:val="00F624C1"/>
    <w:pPr>
      <w:keepNext/>
      <w:keepLines/>
      <w:numPr>
        <w:numId w:val="14"/>
      </w:numPr>
      <w:spacing w:before="480"/>
      <w:outlineLvl w:val="0"/>
    </w:pPr>
    <w:rPr>
      <w:rFonts w:eastAsiaTheme="majorEastAsia" w:cstheme="majorBidi"/>
      <w:b w:val="0"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24C1"/>
    <w:pPr>
      <w:keepNext/>
      <w:keepLines/>
      <w:numPr>
        <w:ilvl w:val="1"/>
        <w:numId w:val="14"/>
      </w:numPr>
      <w:spacing w:before="200"/>
      <w:outlineLvl w:val="1"/>
    </w:pPr>
    <w:rPr>
      <w:rFonts w:eastAsiaTheme="majorEastAsia" w:cstheme="majorBidi"/>
      <w:b w:val="0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24C1"/>
    <w:pPr>
      <w:keepNext/>
      <w:keepLines/>
      <w:numPr>
        <w:ilvl w:val="2"/>
        <w:numId w:val="14"/>
      </w:numPr>
      <w:spacing w:before="200"/>
      <w:outlineLvl w:val="2"/>
    </w:pPr>
    <w:rPr>
      <w:rFonts w:eastAsiaTheme="majorEastAsia" w:cstheme="majorBidi"/>
      <w:b w:val="0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24C1"/>
    <w:pPr>
      <w:keepNext/>
      <w:keepLines/>
      <w:numPr>
        <w:ilvl w:val="3"/>
        <w:numId w:val="14"/>
      </w:numPr>
      <w:spacing w:before="200"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24C1"/>
    <w:pPr>
      <w:keepNext/>
      <w:keepLines/>
      <w:numPr>
        <w:ilvl w:val="4"/>
        <w:numId w:val="14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24C1"/>
    <w:pPr>
      <w:keepNext/>
      <w:keepLines/>
      <w:numPr>
        <w:ilvl w:val="5"/>
        <w:numId w:val="14"/>
      </w:numPr>
      <w:spacing w:before="20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24C1"/>
    <w:pPr>
      <w:keepNext/>
      <w:keepLines/>
      <w:numPr>
        <w:ilvl w:val="6"/>
        <w:numId w:val="14"/>
      </w:numPr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24C1"/>
    <w:pPr>
      <w:keepNext/>
      <w:keepLines/>
      <w:numPr>
        <w:ilvl w:val="7"/>
        <w:numId w:val="14"/>
      </w:numPr>
      <w:spacing w:before="20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24C1"/>
    <w:pPr>
      <w:keepNext/>
      <w:keepLines/>
      <w:numPr>
        <w:ilvl w:val="8"/>
        <w:numId w:val="14"/>
      </w:numPr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2F7E54"/>
    <w:pPr>
      <w:spacing w:before="120" w:after="120"/>
      <w:contextualSpacing/>
    </w:pPr>
    <w:rPr>
      <w:rFonts w:eastAsiaTheme="majorEastAsia" w:cstheme="majorBidi"/>
      <w:b w:val="0"/>
      <w:caps/>
      <w:color w:val="144569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7E54"/>
    <w:rPr>
      <w:rFonts w:eastAsiaTheme="majorEastAsia" w:cstheme="majorBidi"/>
      <w:b/>
      <w:caps/>
      <w:color w:val="144569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DF2966"/>
    <w:rPr>
      <w:rFonts w:ascii="CG Times" w:eastAsiaTheme="majorEastAsia" w:hAnsi="CG Times" w:cstheme="majorBidi"/>
      <w:bCs/>
      <w:sz w:val="36"/>
      <w:szCs w:val="28"/>
      <w:lang w:val="en-GB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2966"/>
    <w:rPr>
      <w:rFonts w:ascii="CG Times" w:eastAsiaTheme="majorEastAsia" w:hAnsi="CG Times" w:cstheme="majorBidi"/>
      <w:bCs/>
      <w:sz w:val="28"/>
      <w:szCs w:val="26"/>
      <w:lang w:val="en-GB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24C1"/>
    <w:pPr>
      <w:numPr>
        <w:ilvl w:val="1"/>
      </w:numPr>
    </w:pPr>
    <w:rPr>
      <w:rFonts w:eastAsiaTheme="majorEastAsia" w:cstheme="majorBidi"/>
      <w:iCs/>
      <w:color w:val="144569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2966"/>
    <w:rPr>
      <w:rFonts w:ascii="CG Times" w:eastAsiaTheme="majorEastAsia" w:hAnsi="CG Times" w:cstheme="majorBidi"/>
      <w:b/>
      <w:iCs/>
      <w:color w:val="144569"/>
      <w:spacing w:val="15"/>
      <w:sz w:val="24"/>
      <w:szCs w:val="24"/>
      <w:lang w:val="en-GB" w:eastAsia="ar-SA"/>
    </w:rPr>
  </w:style>
  <w:style w:type="character" w:styleId="SchwacheHervorhebung">
    <w:name w:val="Subtle Emphasis"/>
    <w:basedOn w:val="Absatz-Standardschriftart"/>
    <w:uiPriority w:val="19"/>
    <w:qFormat/>
    <w:rsid w:val="00DF2966"/>
    <w:rPr>
      <w:rFonts w:ascii="Source Sans Pro" w:hAnsi="Source Sans Pro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DF2966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F2966"/>
    <w:rPr>
      <w:rFonts w:ascii="Source Sans Pro" w:hAnsi="Source Sans Pro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DF2966"/>
    <w:rPr>
      <w:rFonts w:ascii="Source Sans Pro" w:hAnsi="Source Sans Pro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F624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F2966"/>
    <w:rPr>
      <w:rFonts w:ascii="CG Times" w:eastAsia="Times New Roman" w:hAnsi="CG Times" w:cs="CG Times"/>
      <w:b/>
      <w:i/>
      <w:iCs/>
      <w:color w:val="000000" w:themeColor="text1"/>
      <w:sz w:val="24"/>
      <w:szCs w:val="20"/>
      <w:lang w:val="en-GB" w:eastAsia="ar-SA"/>
    </w:rPr>
  </w:style>
  <w:style w:type="paragraph" w:styleId="KeinLeerraum">
    <w:name w:val="No Spacing"/>
    <w:uiPriority w:val="1"/>
    <w:qFormat/>
    <w:rsid w:val="00DF2966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24C1"/>
    <w:pPr>
      <w:framePr w:wrap="notBeside" w:vAnchor="text" w:hAnchor="text" w:y="1"/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A47E5"/>
    <w:rPr>
      <w:rFonts w:ascii="CG Times" w:eastAsia="Times New Roman" w:hAnsi="CG Times" w:cs="CG Times"/>
      <w:bCs/>
      <w:i/>
      <w:iCs/>
      <w:sz w:val="24"/>
      <w:szCs w:val="20"/>
      <w:lang w:val="en-GB" w:eastAsia="ar-SA"/>
    </w:rPr>
  </w:style>
  <w:style w:type="character" w:styleId="SchwacherVerweis">
    <w:name w:val="Subtle Reference"/>
    <w:basedOn w:val="Absatz-Standardschriftart"/>
    <w:uiPriority w:val="31"/>
    <w:rsid w:val="00DF2966"/>
    <w:rPr>
      <w:smallCap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F624C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2966"/>
    <w:rPr>
      <w:rFonts w:ascii="CG Times" w:eastAsiaTheme="majorEastAsia" w:hAnsi="CG Times" w:cstheme="majorBidi"/>
      <w:bCs/>
      <w:sz w:val="24"/>
      <w:szCs w:val="20"/>
      <w:lang w:val="en-GB" w:eastAsia="ar-SA"/>
    </w:rPr>
  </w:style>
  <w:style w:type="table" w:styleId="HelleListe">
    <w:name w:val="Light List"/>
    <w:basedOn w:val="NormaleTabelle"/>
    <w:uiPriority w:val="61"/>
    <w:rsid w:val="000A4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F2966"/>
    <w:rPr>
      <w:rFonts w:ascii="CG Times" w:eastAsiaTheme="majorEastAsia" w:hAnsi="CG Times" w:cstheme="majorBidi"/>
      <w:bCs/>
      <w:iCs/>
      <w:sz w:val="24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2966"/>
    <w:rPr>
      <w:rFonts w:ascii="CG Times" w:eastAsiaTheme="majorEastAsia" w:hAnsi="CG Times" w:cstheme="majorBidi"/>
      <w:b/>
      <w:sz w:val="24"/>
      <w:szCs w:val="2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2966"/>
    <w:rPr>
      <w:rFonts w:ascii="CG Times" w:eastAsiaTheme="majorEastAsia" w:hAnsi="CG Times" w:cstheme="majorBidi"/>
      <w:b/>
      <w:iCs/>
      <w:sz w:val="24"/>
      <w:szCs w:val="2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F2966"/>
    <w:rPr>
      <w:rFonts w:ascii="CG Times" w:eastAsiaTheme="majorEastAsia" w:hAnsi="CG Times" w:cstheme="majorBidi"/>
      <w:b/>
      <w:iCs/>
      <w:color w:val="404040" w:themeColor="text1" w:themeTint="BF"/>
      <w:sz w:val="24"/>
      <w:szCs w:val="20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2966"/>
    <w:rPr>
      <w:rFonts w:ascii="CG Times" w:eastAsiaTheme="majorEastAsia" w:hAnsi="CG Times" w:cstheme="majorBidi"/>
      <w:b/>
      <w:sz w:val="20"/>
      <w:szCs w:val="2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2966"/>
    <w:rPr>
      <w:rFonts w:ascii="CG Times" w:eastAsiaTheme="majorEastAsia" w:hAnsi="CG Times" w:cstheme="majorBidi"/>
      <w:b/>
      <w:i/>
      <w:iCs/>
      <w:sz w:val="20"/>
      <w:szCs w:val="20"/>
      <w:lang w:val="en-GB" w:eastAsia="ar-SA"/>
    </w:rPr>
  </w:style>
  <w:style w:type="character" w:styleId="IntensiverVerweis">
    <w:name w:val="Intense Reference"/>
    <w:basedOn w:val="Absatz-Standardschriftart"/>
    <w:uiPriority w:val="32"/>
    <w:qFormat/>
    <w:rsid w:val="00DF2966"/>
    <w:rPr>
      <w:b/>
      <w:bCs/>
      <w:smallCaps/>
      <w:color w:val="AC1410"/>
      <w:spacing w:val="5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F2966"/>
    <w:rPr>
      <w:b w:val="0"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24C1"/>
    <w:pPr>
      <w:outlineLvl w:val="9"/>
    </w:pPr>
    <w:rPr>
      <w:caps/>
      <w:sz w:val="28"/>
    </w:rPr>
  </w:style>
  <w:style w:type="table" w:styleId="Tabellenraster">
    <w:name w:val="Table Grid"/>
    <w:basedOn w:val="NormaleTabelle"/>
    <w:uiPriority w:val="59"/>
    <w:rsid w:val="00DF2966"/>
    <w:pPr>
      <w:spacing w:after="0" w:line="240" w:lineRule="auto"/>
    </w:p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DF29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DF2966"/>
    <w:rPr>
      <w:color w:val="B48A0F"/>
      <w:u w:val="single"/>
    </w:rPr>
  </w:style>
  <w:style w:type="paragraph" w:styleId="Blocktext">
    <w:name w:val="Block Text"/>
    <w:basedOn w:val="Standard"/>
    <w:uiPriority w:val="99"/>
    <w:semiHidden/>
    <w:unhideWhenUsed/>
    <w:rsid w:val="00F624C1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2966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2966"/>
    <w:rPr>
      <w:rFonts w:ascii="Source Sans Pro" w:hAnsi="Source Sans Pro" w:cs="Tahoma"/>
      <w:sz w:val="16"/>
      <w:szCs w:val="16"/>
    </w:rPr>
  </w:style>
  <w:style w:type="character" w:styleId="HTMLBeispiel">
    <w:name w:val="HTML Sample"/>
    <w:basedOn w:val="Absatz-Standardschriftart"/>
    <w:uiPriority w:val="99"/>
    <w:semiHidden/>
    <w:unhideWhenUsed/>
    <w:rsid w:val="00DF2966"/>
    <w:rPr>
      <w:rFonts w:ascii="Consolas" w:hAnsi="Consolas"/>
      <w:sz w:val="24"/>
      <w:szCs w:val="24"/>
    </w:rPr>
  </w:style>
  <w:style w:type="character" w:styleId="Hyperlink">
    <w:name w:val="Hyperlink"/>
    <w:basedOn w:val="Absatz-Standardschriftart"/>
    <w:unhideWhenUsed/>
    <w:rsid w:val="00DF2966"/>
    <w:rPr>
      <w:color w:val="144569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F2966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624C1"/>
    <w:rPr>
      <w:rFonts w:eastAsiaTheme="majorEastAsia" w:cstheme="majorBidi"/>
      <w:b w:val="0"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F29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F2966"/>
    <w:rPr>
      <w:rFonts w:ascii="Source Sans Pro" w:eastAsiaTheme="majorEastAsia" w:hAnsi="Source Sans Pro" w:cstheme="majorBidi"/>
      <w:sz w:val="24"/>
      <w:szCs w:val="24"/>
      <w:shd w:val="pct20" w:color="auto" w:fill="auto"/>
    </w:rPr>
  </w:style>
  <w:style w:type="character" w:styleId="Platzhaltertext">
    <w:name w:val="Placeholder Text"/>
    <w:basedOn w:val="Absatz-Standardschriftart"/>
    <w:uiPriority w:val="99"/>
    <w:semiHidden/>
    <w:rsid w:val="00DF2966"/>
    <w:rPr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F624C1"/>
    <w:pPr>
      <w:spacing w:before="120"/>
    </w:pPr>
    <w:rPr>
      <w:rFonts w:eastAsiaTheme="majorEastAsia" w:cstheme="majorBidi"/>
      <w:b w:val="0"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96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966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624C1"/>
    <w:rPr>
      <w:rFonts w:cs="Times New Roman"/>
      <w:szCs w:val="24"/>
    </w:rPr>
  </w:style>
  <w:style w:type="table" w:styleId="TabelleEinfach1">
    <w:name w:val="Table Simple 1"/>
    <w:basedOn w:val="NormaleTabelle"/>
    <w:uiPriority w:val="99"/>
    <w:semiHidden/>
    <w:unhideWhenUsed/>
    <w:rsid w:val="00DF296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F2966"/>
    <w:rPr>
      <w:color w:val="FFFFFF"/>
    </w:rPr>
    <w:tblPr>
      <w:tblInd w:w="0" w:type="dxa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B48A0F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F2966"/>
    <w:rPr>
      <w:color w:val="14456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2F2F2" w:themeColor="background1" w:themeShade="F2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KV-TabelleRot-Blau">
    <w:name w:val="WKV-Tabelle Rot-Blau"/>
    <w:basedOn w:val="NormaleTabelle"/>
    <w:uiPriority w:val="99"/>
    <w:rsid w:val="000A171C"/>
    <w:pPr>
      <w:spacing w:before="60" w:after="6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AC1410"/>
      </w:tcPr>
    </w:tblStylePr>
  </w:style>
  <w:style w:type="table" w:customStyle="1" w:styleId="WKV-TabelleBlau-Blau-Grau">
    <w:name w:val="WKV-Tabelle Blau-Blau-Grau"/>
    <w:basedOn w:val="WKV-TabelleRot-Blau"/>
    <w:uiPriority w:val="99"/>
    <w:rsid w:val="000A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144569"/>
      </w:tcPr>
    </w:tblStylePr>
  </w:style>
  <w:style w:type="table" w:customStyle="1" w:styleId="WKV-TabelleGold">
    <w:name w:val="WKV-Tabelle Gold"/>
    <w:basedOn w:val="WKV-TabelleBlau-Blau-Grau"/>
    <w:uiPriority w:val="99"/>
    <w:rsid w:val="000A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48A0F"/>
      </w:tcPr>
    </w:tblStylePr>
    <w:tblStylePr w:type="firstCol">
      <w:rPr>
        <w:rFonts w:ascii="Source Sans Pro" w:hAnsi="Source Sans Pro"/>
        <w:color w:val="000000" w:themeColor="text1"/>
      </w:rPr>
      <w:tblPr/>
      <w:tcPr>
        <w:shd w:val="clear" w:color="auto" w:fill="B48A0F"/>
      </w:tcPr>
    </w:tblStylePr>
  </w:style>
  <w:style w:type="table" w:customStyle="1" w:styleId="WKV-TabelleBlau-Blau">
    <w:name w:val="WKV-Tabelle Blau-Blau"/>
    <w:basedOn w:val="WKV-TabelleBlau-Blau-Grau"/>
    <w:uiPriority w:val="99"/>
    <w:rsid w:val="000A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144569"/>
      </w:tcPr>
    </w:tblStylePr>
  </w:style>
  <w:style w:type="table" w:customStyle="1" w:styleId="WKV-TabelleRot-Rot">
    <w:name w:val="WKV-Tabelle Rot-Rot"/>
    <w:basedOn w:val="WKV-TabelleRot-Blau"/>
    <w:uiPriority w:val="99"/>
    <w:rsid w:val="000A171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="Source Sans Pro" w:hAnsi="Source Sans Pro"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C1410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AC1410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074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42D"/>
  </w:style>
  <w:style w:type="paragraph" w:styleId="Fuzeile">
    <w:name w:val="footer"/>
    <w:basedOn w:val="Standard"/>
    <w:link w:val="FuzeileZchn"/>
    <w:uiPriority w:val="99"/>
    <w:unhideWhenUsed/>
    <w:rsid w:val="006074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42D"/>
  </w:style>
  <w:style w:type="table" w:customStyle="1" w:styleId="Formatvorlage1">
    <w:name w:val="Formatvorlage1"/>
    <w:basedOn w:val="NormaleTabelle"/>
    <w:uiPriority w:val="99"/>
    <w:rsid w:val="00687C5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ugszeile">
    <w:name w:val="Bezugszeile"/>
    <w:basedOn w:val="Standard"/>
    <w:qFormat/>
    <w:rsid w:val="00706A05"/>
    <w:rPr>
      <w:sz w:val="16"/>
    </w:rPr>
  </w:style>
  <w:style w:type="table" w:customStyle="1" w:styleId="TextfelderBrief">
    <w:name w:val="Textfelder Brief"/>
    <w:basedOn w:val="NormaleTabelle"/>
    <w:uiPriority w:val="99"/>
    <w:rsid w:val="00706A05"/>
    <w:pPr>
      <w:spacing w:after="0" w:line="240" w:lineRule="auto"/>
      <w:ind w:left="-113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feld">
    <w:name w:val="Adressfeld"/>
    <w:basedOn w:val="Standard"/>
    <w:qFormat/>
    <w:rsid w:val="00F624C1"/>
  </w:style>
  <w:style w:type="paragraph" w:customStyle="1" w:styleId="Standardfett">
    <w:name w:val="Standard fett"/>
    <w:basedOn w:val="Standard"/>
    <w:qFormat/>
    <w:rsid w:val="00F624C1"/>
    <w:rPr>
      <w:b w:val="0"/>
      <w:lang w:val="en-US"/>
    </w:rPr>
  </w:style>
  <w:style w:type="paragraph" w:customStyle="1" w:styleId="Betreff">
    <w:name w:val="Betreff"/>
    <w:basedOn w:val="Standard"/>
    <w:qFormat/>
    <w:rsid w:val="00F624C1"/>
    <w:rPr>
      <w:b w:val="0"/>
      <w:lang w:val="en-US"/>
    </w:rPr>
  </w:style>
  <w:style w:type="paragraph" w:styleId="berarbeitung">
    <w:name w:val="Revision"/>
    <w:hidden/>
    <w:uiPriority w:val="99"/>
    <w:semiHidden/>
    <w:rsid w:val="00F624C1"/>
    <w:pPr>
      <w:spacing w:after="0" w:line="240" w:lineRule="auto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C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3C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3CCC"/>
    <w:rPr>
      <w:rFonts w:ascii="CG Times" w:eastAsia="Times New Roman" w:hAnsi="CG Times" w:cs="CG Times"/>
      <w:b/>
      <w:sz w:val="20"/>
      <w:szCs w:val="20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3CCC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3CCC"/>
    <w:rPr>
      <w:rFonts w:ascii="CG Times" w:eastAsia="Times New Roman" w:hAnsi="CG Times" w:cs="CG Times"/>
      <w:b/>
      <w:bCs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 w:val="18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B0E"/>
    <w:pPr>
      <w:suppressAutoHyphens/>
      <w:spacing w:after="0" w:line="240" w:lineRule="auto"/>
    </w:pPr>
    <w:rPr>
      <w:rFonts w:ascii="CG Times" w:eastAsia="Times New Roman" w:hAnsi="CG Times" w:cs="CG Times"/>
      <w:b/>
      <w:sz w:val="24"/>
      <w:szCs w:val="20"/>
      <w:lang w:val="en-GB" w:eastAsia="ar-SA"/>
    </w:rPr>
  </w:style>
  <w:style w:type="paragraph" w:styleId="berschrift1">
    <w:name w:val="heading 1"/>
    <w:basedOn w:val="Standard"/>
    <w:next w:val="Standard"/>
    <w:link w:val="berschrift1Zchn"/>
    <w:qFormat/>
    <w:rsid w:val="00F624C1"/>
    <w:pPr>
      <w:keepNext/>
      <w:keepLines/>
      <w:numPr>
        <w:numId w:val="14"/>
      </w:numPr>
      <w:spacing w:before="480"/>
      <w:outlineLvl w:val="0"/>
    </w:pPr>
    <w:rPr>
      <w:rFonts w:eastAsiaTheme="majorEastAsia" w:cstheme="majorBidi"/>
      <w:b w:val="0"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24C1"/>
    <w:pPr>
      <w:keepNext/>
      <w:keepLines/>
      <w:numPr>
        <w:ilvl w:val="1"/>
        <w:numId w:val="14"/>
      </w:numPr>
      <w:spacing w:before="200"/>
      <w:outlineLvl w:val="1"/>
    </w:pPr>
    <w:rPr>
      <w:rFonts w:eastAsiaTheme="majorEastAsia" w:cstheme="majorBidi"/>
      <w:b w:val="0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24C1"/>
    <w:pPr>
      <w:keepNext/>
      <w:keepLines/>
      <w:numPr>
        <w:ilvl w:val="2"/>
        <w:numId w:val="14"/>
      </w:numPr>
      <w:spacing w:before="200"/>
      <w:outlineLvl w:val="2"/>
    </w:pPr>
    <w:rPr>
      <w:rFonts w:eastAsiaTheme="majorEastAsia" w:cstheme="majorBidi"/>
      <w:b w:val="0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24C1"/>
    <w:pPr>
      <w:keepNext/>
      <w:keepLines/>
      <w:numPr>
        <w:ilvl w:val="3"/>
        <w:numId w:val="14"/>
      </w:numPr>
      <w:spacing w:before="200"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24C1"/>
    <w:pPr>
      <w:keepNext/>
      <w:keepLines/>
      <w:numPr>
        <w:ilvl w:val="4"/>
        <w:numId w:val="14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24C1"/>
    <w:pPr>
      <w:keepNext/>
      <w:keepLines/>
      <w:numPr>
        <w:ilvl w:val="5"/>
        <w:numId w:val="14"/>
      </w:numPr>
      <w:spacing w:before="20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24C1"/>
    <w:pPr>
      <w:keepNext/>
      <w:keepLines/>
      <w:numPr>
        <w:ilvl w:val="6"/>
        <w:numId w:val="14"/>
      </w:numPr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24C1"/>
    <w:pPr>
      <w:keepNext/>
      <w:keepLines/>
      <w:numPr>
        <w:ilvl w:val="7"/>
        <w:numId w:val="14"/>
      </w:numPr>
      <w:spacing w:before="20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24C1"/>
    <w:pPr>
      <w:keepNext/>
      <w:keepLines/>
      <w:numPr>
        <w:ilvl w:val="8"/>
        <w:numId w:val="14"/>
      </w:numPr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2F7E54"/>
    <w:pPr>
      <w:spacing w:before="120" w:after="120"/>
      <w:contextualSpacing/>
    </w:pPr>
    <w:rPr>
      <w:rFonts w:eastAsiaTheme="majorEastAsia" w:cstheme="majorBidi"/>
      <w:b w:val="0"/>
      <w:caps/>
      <w:color w:val="144569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7E54"/>
    <w:rPr>
      <w:rFonts w:eastAsiaTheme="majorEastAsia" w:cstheme="majorBidi"/>
      <w:b/>
      <w:caps/>
      <w:color w:val="144569"/>
      <w:spacing w:val="5"/>
      <w:kern w:val="28"/>
      <w:sz w:val="36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DF2966"/>
    <w:rPr>
      <w:rFonts w:ascii="CG Times" w:eastAsiaTheme="majorEastAsia" w:hAnsi="CG Times" w:cstheme="majorBidi"/>
      <w:bCs/>
      <w:sz w:val="36"/>
      <w:szCs w:val="28"/>
      <w:lang w:val="en-GB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2966"/>
    <w:rPr>
      <w:rFonts w:ascii="CG Times" w:eastAsiaTheme="majorEastAsia" w:hAnsi="CG Times" w:cstheme="majorBidi"/>
      <w:bCs/>
      <w:sz w:val="28"/>
      <w:szCs w:val="26"/>
      <w:lang w:val="en-GB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24C1"/>
    <w:pPr>
      <w:numPr>
        <w:ilvl w:val="1"/>
      </w:numPr>
    </w:pPr>
    <w:rPr>
      <w:rFonts w:eastAsiaTheme="majorEastAsia" w:cstheme="majorBidi"/>
      <w:iCs/>
      <w:color w:val="144569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2966"/>
    <w:rPr>
      <w:rFonts w:ascii="CG Times" w:eastAsiaTheme="majorEastAsia" w:hAnsi="CG Times" w:cstheme="majorBidi"/>
      <w:b/>
      <w:iCs/>
      <w:color w:val="144569"/>
      <w:spacing w:val="15"/>
      <w:sz w:val="24"/>
      <w:szCs w:val="24"/>
      <w:lang w:val="en-GB" w:eastAsia="ar-SA"/>
    </w:rPr>
  </w:style>
  <w:style w:type="character" w:styleId="SchwacheHervorhebung">
    <w:name w:val="Subtle Emphasis"/>
    <w:basedOn w:val="Absatz-Standardschriftart"/>
    <w:uiPriority w:val="19"/>
    <w:qFormat/>
    <w:rsid w:val="00DF2966"/>
    <w:rPr>
      <w:rFonts w:ascii="Source Sans Pro" w:hAnsi="Source Sans Pro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DF2966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F2966"/>
    <w:rPr>
      <w:rFonts w:ascii="Source Sans Pro" w:hAnsi="Source Sans Pro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DF2966"/>
    <w:rPr>
      <w:rFonts w:ascii="Source Sans Pro" w:hAnsi="Source Sans Pro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F624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F2966"/>
    <w:rPr>
      <w:rFonts w:ascii="CG Times" w:eastAsia="Times New Roman" w:hAnsi="CG Times" w:cs="CG Times"/>
      <w:b/>
      <w:i/>
      <w:iCs/>
      <w:color w:val="000000" w:themeColor="text1"/>
      <w:sz w:val="24"/>
      <w:szCs w:val="20"/>
      <w:lang w:val="en-GB" w:eastAsia="ar-SA"/>
    </w:rPr>
  </w:style>
  <w:style w:type="paragraph" w:styleId="KeinLeerraum">
    <w:name w:val="No Spacing"/>
    <w:uiPriority w:val="1"/>
    <w:qFormat/>
    <w:rsid w:val="00DF2966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24C1"/>
    <w:pPr>
      <w:framePr w:wrap="notBeside" w:vAnchor="text" w:hAnchor="text" w:y="1"/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A47E5"/>
    <w:rPr>
      <w:rFonts w:ascii="CG Times" w:eastAsia="Times New Roman" w:hAnsi="CG Times" w:cs="CG Times"/>
      <w:bCs/>
      <w:i/>
      <w:iCs/>
      <w:sz w:val="24"/>
      <w:szCs w:val="20"/>
      <w:lang w:val="en-GB" w:eastAsia="ar-SA"/>
    </w:rPr>
  </w:style>
  <w:style w:type="character" w:styleId="SchwacherVerweis">
    <w:name w:val="Subtle Reference"/>
    <w:basedOn w:val="Absatz-Standardschriftart"/>
    <w:uiPriority w:val="31"/>
    <w:rsid w:val="00DF2966"/>
    <w:rPr>
      <w:smallCap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F624C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2966"/>
    <w:rPr>
      <w:rFonts w:ascii="CG Times" w:eastAsiaTheme="majorEastAsia" w:hAnsi="CG Times" w:cstheme="majorBidi"/>
      <w:bCs/>
      <w:sz w:val="24"/>
      <w:szCs w:val="20"/>
      <w:lang w:val="en-GB" w:eastAsia="ar-SA"/>
    </w:rPr>
  </w:style>
  <w:style w:type="table" w:styleId="HelleListe">
    <w:name w:val="Light List"/>
    <w:basedOn w:val="NormaleTabelle"/>
    <w:uiPriority w:val="61"/>
    <w:rsid w:val="000A4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F2966"/>
    <w:rPr>
      <w:rFonts w:ascii="CG Times" w:eastAsiaTheme="majorEastAsia" w:hAnsi="CG Times" w:cstheme="majorBidi"/>
      <w:bCs/>
      <w:iCs/>
      <w:sz w:val="24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2966"/>
    <w:rPr>
      <w:rFonts w:ascii="CG Times" w:eastAsiaTheme="majorEastAsia" w:hAnsi="CG Times" w:cstheme="majorBidi"/>
      <w:b/>
      <w:sz w:val="24"/>
      <w:szCs w:val="2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2966"/>
    <w:rPr>
      <w:rFonts w:ascii="CG Times" w:eastAsiaTheme="majorEastAsia" w:hAnsi="CG Times" w:cstheme="majorBidi"/>
      <w:b/>
      <w:iCs/>
      <w:sz w:val="24"/>
      <w:szCs w:val="2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F2966"/>
    <w:rPr>
      <w:rFonts w:ascii="CG Times" w:eastAsiaTheme="majorEastAsia" w:hAnsi="CG Times" w:cstheme="majorBidi"/>
      <w:b/>
      <w:iCs/>
      <w:color w:val="404040" w:themeColor="text1" w:themeTint="BF"/>
      <w:sz w:val="24"/>
      <w:szCs w:val="20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2966"/>
    <w:rPr>
      <w:rFonts w:ascii="CG Times" w:eastAsiaTheme="majorEastAsia" w:hAnsi="CG Times" w:cstheme="majorBidi"/>
      <w:b/>
      <w:sz w:val="20"/>
      <w:szCs w:val="2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2966"/>
    <w:rPr>
      <w:rFonts w:ascii="CG Times" w:eastAsiaTheme="majorEastAsia" w:hAnsi="CG Times" w:cstheme="majorBidi"/>
      <w:b/>
      <w:i/>
      <w:iCs/>
      <w:sz w:val="20"/>
      <w:szCs w:val="20"/>
      <w:lang w:val="en-GB" w:eastAsia="ar-SA"/>
    </w:rPr>
  </w:style>
  <w:style w:type="character" w:styleId="IntensiverVerweis">
    <w:name w:val="Intense Reference"/>
    <w:basedOn w:val="Absatz-Standardschriftart"/>
    <w:uiPriority w:val="32"/>
    <w:qFormat/>
    <w:rsid w:val="00DF2966"/>
    <w:rPr>
      <w:b/>
      <w:bCs/>
      <w:smallCaps/>
      <w:color w:val="AC1410"/>
      <w:spacing w:val="5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F2966"/>
    <w:rPr>
      <w:b w:val="0"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24C1"/>
    <w:pPr>
      <w:outlineLvl w:val="9"/>
    </w:pPr>
    <w:rPr>
      <w:caps/>
      <w:sz w:val="28"/>
    </w:rPr>
  </w:style>
  <w:style w:type="table" w:styleId="Tabellenraster">
    <w:name w:val="Table Grid"/>
    <w:basedOn w:val="NormaleTabelle"/>
    <w:uiPriority w:val="59"/>
    <w:rsid w:val="00DF2966"/>
    <w:pPr>
      <w:spacing w:after="0" w:line="240" w:lineRule="auto"/>
    </w:p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DF29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DF2966"/>
    <w:rPr>
      <w:color w:val="B48A0F"/>
      <w:u w:val="single"/>
    </w:rPr>
  </w:style>
  <w:style w:type="paragraph" w:styleId="Blocktext">
    <w:name w:val="Block Text"/>
    <w:basedOn w:val="Standard"/>
    <w:uiPriority w:val="99"/>
    <w:semiHidden/>
    <w:unhideWhenUsed/>
    <w:rsid w:val="00F624C1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2966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2966"/>
    <w:rPr>
      <w:rFonts w:ascii="Source Sans Pro" w:hAnsi="Source Sans Pro" w:cs="Tahoma"/>
      <w:sz w:val="16"/>
      <w:szCs w:val="16"/>
    </w:rPr>
  </w:style>
  <w:style w:type="character" w:styleId="HTMLBeispiel">
    <w:name w:val="HTML Sample"/>
    <w:basedOn w:val="Absatz-Standardschriftart"/>
    <w:uiPriority w:val="99"/>
    <w:semiHidden/>
    <w:unhideWhenUsed/>
    <w:rsid w:val="00DF2966"/>
    <w:rPr>
      <w:rFonts w:ascii="Consolas" w:hAnsi="Consolas"/>
      <w:sz w:val="24"/>
      <w:szCs w:val="24"/>
    </w:rPr>
  </w:style>
  <w:style w:type="character" w:styleId="Hyperlink">
    <w:name w:val="Hyperlink"/>
    <w:basedOn w:val="Absatz-Standardschriftart"/>
    <w:unhideWhenUsed/>
    <w:rsid w:val="00DF2966"/>
    <w:rPr>
      <w:color w:val="144569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F2966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624C1"/>
    <w:rPr>
      <w:rFonts w:eastAsiaTheme="majorEastAsia" w:cstheme="majorBidi"/>
      <w:b w:val="0"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F29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F2966"/>
    <w:rPr>
      <w:rFonts w:ascii="Source Sans Pro" w:eastAsiaTheme="majorEastAsia" w:hAnsi="Source Sans Pro" w:cstheme="majorBidi"/>
      <w:sz w:val="24"/>
      <w:szCs w:val="24"/>
      <w:shd w:val="pct20" w:color="auto" w:fill="auto"/>
    </w:rPr>
  </w:style>
  <w:style w:type="character" w:styleId="Platzhaltertext">
    <w:name w:val="Placeholder Text"/>
    <w:basedOn w:val="Absatz-Standardschriftart"/>
    <w:uiPriority w:val="99"/>
    <w:semiHidden/>
    <w:rsid w:val="00DF2966"/>
    <w:rPr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F624C1"/>
    <w:pPr>
      <w:spacing w:before="120"/>
    </w:pPr>
    <w:rPr>
      <w:rFonts w:eastAsiaTheme="majorEastAsia" w:cstheme="majorBidi"/>
      <w:b w:val="0"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96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966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624C1"/>
    <w:rPr>
      <w:rFonts w:cs="Times New Roman"/>
      <w:szCs w:val="24"/>
    </w:rPr>
  </w:style>
  <w:style w:type="table" w:styleId="TabelleEinfach1">
    <w:name w:val="Table Simple 1"/>
    <w:basedOn w:val="NormaleTabelle"/>
    <w:uiPriority w:val="99"/>
    <w:semiHidden/>
    <w:unhideWhenUsed/>
    <w:rsid w:val="00DF296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F2966"/>
    <w:rPr>
      <w:color w:val="FFFFFF"/>
    </w:rPr>
    <w:tblPr>
      <w:tblInd w:w="0" w:type="dxa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B48A0F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F2966"/>
    <w:rPr>
      <w:color w:val="14456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2F2F2" w:themeColor="background1" w:themeShade="F2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KV-TabelleRot-Blau">
    <w:name w:val="WKV-Tabelle Rot-Blau"/>
    <w:basedOn w:val="NormaleTabelle"/>
    <w:uiPriority w:val="99"/>
    <w:rsid w:val="000A171C"/>
    <w:pPr>
      <w:spacing w:before="60" w:after="6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AC1410"/>
      </w:tcPr>
    </w:tblStylePr>
  </w:style>
  <w:style w:type="table" w:customStyle="1" w:styleId="WKV-TabelleBlau-Blau-Grau">
    <w:name w:val="WKV-Tabelle Blau-Blau-Grau"/>
    <w:basedOn w:val="WKV-TabelleRot-Blau"/>
    <w:uiPriority w:val="99"/>
    <w:rsid w:val="000A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144569"/>
      </w:tcPr>
    </w:tblStylePr>
  </w:style>
  <w:style w:type="table" w:customStyle="1" w:styleId="WKV-TabelleGold">
    <w:name w:val="WKV-Tabelle Gold"/>
    <w:basedOn w:val="WKV-TabelleBlau-Blau-Grau"/>
    <w:uiPriority w:val="99"/>
    <w:rsid w:val="000A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48A0F"/>
      </w:tcPr>
    </w:tblStylePr>
    <w:tblStylePr w:type="firstCol">
      <w:rPr>
        <w:rFonts w:ascii="Source Sans Pro" w:hAnsi="Source Sans Pro"/>
        <w:color w:val="000000" w:themeColor="text1"/>
      </w:rPr>
      <w:tblPr/>
      <w:tcPr>
        <w:shd w:val="clear" w:color="auto" w:fill="B48A0F"/>
      </w:tcPr>
    </w:tblStylePr>
  </w:style>
  <w:style w:type="table" w:customStyle="1" w:styleId="WKV-TabelleBlau-Blau">
    <w:name w:val="WKV-Tabelle Blau-Blau"/>
    <w:basedOn w:val="WKV-TabelleBlau-Blau-Grau"/>
    <w:uiPriority w:val="99"/>
    <w:rsid w:val="000A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="Source Sans Pro" w:hAnsi="Source Sans Pr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44569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144569"/>
      </w:tcPr>
    </w:tblStylePr>
  </w:style>
  <w:style w:type="table" w:customStyle="1" w:styleId="WKV-TabelleRot-Rot">
    <w:name w:val="WKV-Tabelle Rot-Rot"/>
    <w:basedOn w:val="WKV-TabelleRot-Blau"/>
    <w:uiPriority w:val="99"/>
    <w:rsid w:val="000A171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="Source Sans Pro" w:hAnsi="Source Sans Pro"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C1410"/>
      </w:tcPr>
    </w:tblStylePr>
    <w:tblStylePr w:type="firstCol">
      <w:rPr>
        <w:rFonts w:ascii="Source Sans Pro" w:hAnsi="Source Sans Pro"/>
        <w:color w:val="FFFFFF" w:themeColor="background1"/>
      </w:rPr>
      <w:tblPr/>
      <w:tcPr>
        <w:shd w:val="clear" w:color="auto" w:fill="AC1410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074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742D"/>
  </w:style>
  <w:style w:type="paragraph" w:styleId="Fuzeile">
    <w:name w:val="footer"/>
    <w:basedOn w:val="Standard"/>
    <w:link w:val="FuzeileZchn"/>
    <w:uiPriority w:val="99"/>
    <w:unhideWhenUsed/>
    <w:rsid w:val="006074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42D"/>
  </w:style>
  <w:style w:type="table" w:customStyle="1" w:styleId="Formatvorlage1">
    <w:name w:val="Formatvorlage1"/>
    <w:basedOn w:val="NormaleTabelle"/>
    <w:uiPriority w:val="99"/>
    <w:rsid w:val="00687C5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ugszeile">
    <w:name w:val="Bezugszeile"/>
    <w:basedOn w:val="Standard"/>
    <w:qFormat/>
    <w:rsid w:val="00706A05"/>
    <w:rPr>
      <w:sz w:val="16"/>
    </w:rPr>
  </w:style>
  <w:style w:type="table" w:customStyle="1" w:styleId="TextfelderBrief">
    <w:name w:val="Textfelder Brief"/>
    <w:basedOn w:val="NormaleTabelle"/>
    <w:uiPriority w:val="99"/>
    <w:rsid w:val="00706A05"/>
    <w:pPr>
      <w:spacing w:after="0" w:line="240" w:lineRule="auto"/>
      <w:ind w:left="-113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feld">
    <w:name w:val="Adressfeld"/>
    <w:basedOn w:val="Standard"/>
    <w:qFormat/>
    <w:rsid w:val="00F624C1"/>
  </w:style>
  <w:style w:type="paragraph" w:customStyle="1" w:styleId="Standardfett">
    <w:name w:val="Standard fett"/>
    <w:basedOn w:val="Standard"/>
    <w:qFormat/>
    <w:rsid w:val="00F624C1"/>
    <w:rPr>
      <w:b w:val="0"/>
      <w:lang w:val="en-US"/>
    </w:rPr>
  </w:style>
  <w:style w:type="paragraph" w:customStyle="1" w:styleId="Betreff">
    <w:name w:val="Betreff"/>
    <w:basedOn w:val="Standard"/>
    <w:qFormat/>
    <w:rsid w:val="00F624C1"/>
    <w:rPr>
      <w:b w:val="0"/>
      <w:lang w:val="en-US"/>
    </w:rPr>
  </w:style>
  <w:style w:type="paragraph" w:styleId="berarbeitung">
    <w:name w:val="Revision"/>
    <w:hidden/>
    <w:uiPriority w:val="99"/>
    <w:semiHidden/>
    <w:rsid w:val="00F624C1"/>
    <w:pPr>
      <w:spacing w:after="0" w:line="240" w:lineRule="auto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C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3C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3CCC"/>
    <w:rPr>
      <w:rFonts w:ascii="CG Times" w:eastAsia="Times New Roman" w:hAnsi="CG Times" w:cs="CG Times"/>
      <w:b/>
      <w:sz w:val="20"/>
      <w:szCs w:val="20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3CCC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3CCC"/>
    <w:rPr>
      <w:rFonts w:ascii="CG Times" w:eastAsia="Times New Roman" w:hAnsi="CG Times" w:cs="CG Times"/>
      <w:b/>
      <w:b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kv-ag.com" TargetMode="External"/><Relationship Id="rId2" Type="http://schemas.openxmlformats.org/officeDocument/2006/relationships/hyperlink" Target="mailto:sales@wkv-ag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gin-01\Daten\Vorlagen\01_Briefvorlagen\WKV_Briefpapier_Seite%2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CDA6-E85E-4D62-BF01-02FD35B2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WKV_Briefpapier_Seite 2</Template>
  <TotalTime>0</TotalTime>
  <Pages>4</Pages>
  <Words>981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Wasserkraft Volk AG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Kipp, Joachim</dc:creator>
  <cp:lastModifiedBy>Green, Tjark</cp:lastModifiedBy>
  <cp:revision>31</cp:revision>
  <cp:lastPrinted>2023-03-07T10:31:00Z</cp:lastPrinted>
  <dcterms:created xsi:type="dcterms:W3CDTF">2023-02-24T10:29:00Z</dcterms:created>
  <dcterms:modified xsi:type="dcterms:W3CDTF">2023-04-18T05:03:00Z</dcterms:modified>
</cp:coreProperties>
</file>